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0"/>
        <w:gridCol w:w="5160"/>
      </w:tblGrid>
      <w:tr w:rsidR="0027660D" w14:paraId="698A41A9" w14:textId="4149E6D8" w:rsidTr="002428FB">
        <w:trPr>
          <w:trHeight w:hRule="exact" w:val="3119"/>
        </w:trPr>
        <w:tc>
          <w:tcPr>
            <w:tcW w:w="5160" w:type="dxa"/>
          </w:tcPr>
          <w:p w14:paraId="1645DAB2" w14:textId="52A78F6F" w:rsidR="009B3287" w:rsidRDefault="009B3287"/>
          <w:p w14:paraId="10E3A6C0" w14:textId="0136679A" w:rsidR="009B3287" w:rsidRDefault="000563E2" w:rsidP="009B328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9EA6E85" wp14:editId="2AA6FE15">
                      <wp:simplePos x="0" y="0"/>
                      <wp:positionH relativeFrom="margin">
                        <wp:posOffset>600074</wp:posOffset>
                      </wp:positionH>
                      <wp:positionV relativeFrom="paragraph">
                        <wp:posOffset>-6350</wp:posOffset>
                      </wp:positionV>
                      <wp:extent cx="2262505" cy="935990"/>
                      <wp:effectExtent l="0" t="0" r="0" b="0"/>
                      <wp:wrapNone/>
                      <wp:docPr id="1073741835" name="グループ化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62505" cy="935990"/>
                                <a:chOff x="0" y="0"/>
                                <a:chExt cx="2110740" cy="994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3741836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0970"/>
                                  <a:ext cx="25527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3741837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2140" y="133350"/>
                                  <a:ext cx="228600" cy="633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3741838" name="図 1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21" t="25067" r="7805" b="15200"/>
                                <a:stretch/>
                              </pic:blipFill>
                              <pic:spPr bwMode="auto">
                                <a:xfrm>
                                  <a:off x="80010" y="0"/>
                                  <a:ext cx="1862455" cy="994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1" o:spid="_x0000_s1026" style="position:absolute;left:0;text-align:left;margin-left:47.25pt;margin-top:-.45pt;width:178.15pt;height:73.7pt;z-index:-251657216;mso-position-horizontal-relative:margin;mso-width-relative:margin;mso-height-relative:margin" coordsize="2110740,99441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top:140970;width:255270;height:5778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5&#10;wizIAAAA4wAAAA8AAABkcnMvZG93bnJldi54bWxET19rwjAQfxf2HcIN9qapU6xWo4yBbIIvq6L4&#10;djS3pthcuiZq/fbLQNjj/f7fYtXZWlyp9ZVjBcNBAoK4cLriUsF+t+5PQfiArLF2TAru5GG1fOot&#10;MNPuxl90zUMpYgj7DBWYEJpMSl8YsugHriGO3LdrLYZ4tqXULd5iuK3la5JMpMWKY4PBht4NFef8&#10;YhXwfb895sXPwXA50+llfTp/1BulXp67tzmIQF34Fz/cnzrOT9JROh5ORxP4+ykCIJe/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b+cIsyAAAAOMAAAAPAAAAAAAAAAAAAAAA&#10;AJwCAABkcnMvZG93bnJldi54bWxQSwUGAAAAAAQABAD3AAAAkQMAAAAA&#10;">
                        <v:imagedata r:id="rId11" o:title=""/>
                        <v:path arrowok="t"/>
                      </v:shape>
                      <v:shape id="Picture 6" o:spid="_x0000_s1028" type="#_x0000_t75" style="position:absolute;left:1882140;top:133350;width:228600;height:633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cw&#10;tqvHAAAA4wAAAA8AAABkcnMvZG93bnJldi54bWxET19rwjAQfx/sO4Qb7G2m1q2VahQRBmMPQ6P4&#10;fDZnW2wupYlav/0yGPh4v/83Xw62FVfqfeNYwXiUgCAunWm4UrDffb5NQfiAbLB1TAru5GG5eH6a&#10;Y2Hcjbd01aESMYR9gQrqELpCSl/WZNGPXEccuZPrLYZ49pU0Pd5iuG1lmiSZtNhwbKixo3VN5Vlf&#10;rIJUd5uf76zR+rC6V+aYpRv7kSr1+jKsZiACDeEh/nd/mTg/ySf5+3g6yeHvpwiAXPwC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KcwtqvHAAAA4wAAAA8AAAAAAAAAAAAAAAAA&#10;nAIAAGRycy9kb3ducmV2LnhtbFBLBQYAAAAABAAEAPcAAACQAwAAAAA=&#10;">
                        <v:imagedata r:id="rId12" o:title=""/>
                        <v:path arrowok="t"/>
                      </v:shape>
                      <v:shape id="図 14" o:spid="_x0000_s1029" type="#_x0000_t75" style="position:absolute;left:80010;width:1862455;height:994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">
                        <v:imagedata r:id="rId13" o:title="" croptop="16428f" cropbottom="9961f" cropleft="3356f" cropright="5115f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880BD30" w14:textId="77777777" w:rsidR="009B3287" w:rsidRDefault="009B3287" w:rsidP="009B3287">
            <w:pPr>
              <w:tabs>
                <w:tab w:val="left" w:pos="988"/>
              </w:tabs>
            </w:pPr>
            <w:r>
              <w:tab/>
            </w:r>
          </w:p>
          <w:p w14:paraId="4DE69F12" w14:textId="77777777" w:rsidR="009B3287" w:rsidRPr="002D327A" w:rsidRDefault="002D327A" w:rsidP="009B3287">
            <w:pPr>
              <w:rPr>
                <w:rFonts w:asciiTheme="majorEastAsia" w:eastAsiaTheme="majorEastAsia" w:hAnsiTheme="majorEastAsia" w:hint="eastAsia"/>
                <w:b/>
                <w:color w:val="FF0000"/>
                <w:sz w:val="36"/>
                <w:szCs w:val="36"/>
              </w:rPr>
            </w:pPr>
            <w:r w:rsidRPr="002D327A">
              <w:rPr>
                <w:rFonts w:asciiTheme="majorEastAsia" w:eastAsiaTheme="majorEastAsia" w:hAnsiTheme="majorEastAsia" w:hint="eastAsia"/>
                <w:b/>
                <w:color w:val="FF0000"/>
                <w:sz w:val="36"/>
                <w:szCs w:val="36"/>
              </w:rPr>
              <w:t>（例）</w:t>
            </w:r>
          </w:p>
          <w:p w14:paraId="23715E11" w14:textId="77777777" w:rsidR="009B3287" w:rsidRPr="009B3287" w:rsidRDefault="009B3287" w:rsidP="002D327A">
            <w:pPr>
              <w:ind w:firstLineChars="200" w:firstLine="563"/>
              <w:jc w:val="center"/>
              <w:rPr>
                <w:rFonts w:ascii="HGS明朝E" w:eastAsia="HGS明朝E" w:hAnsi="HGS明朝E" w:hint="eastAsia"/>
                <w:b/>
                <w:sz w:val="26"/>
                <w:szCs w:val="26"/>
              </w:rPr>
            </w:pPr>
            <w:r w:rsidRPr="009B3287">
              <w:rPr>
                <w:rFonts w:ascii="HGS明朝E" w:eastAsia="HGS明朝E" w:hAnsi="HGS明朝E" w:hint="eastAsia"/>
                <w:b/>
                <w:sz w:val="26"/>
                <w:szCs w:val="26"/>
              </w:rPr>
              <w:t>筑波ジュニアオーケストラ</w:t>
            </w:r>
          </w:p>
          <w:p w14:paraId="4FCD691A" w14:textId="4EEA6B05" w:rsidR="009B3287" w:rsidRDefault="007256E7" w:rsidP="007256E7">
            <w:pPr>
              <w:rPr>
                <w:rFonts w:ascii="HGS明朝E" w:eastAsia="HGS明朝E" w:hAnsi="HGS明朝E" w:hint="eastAsia"/>
                <w:b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b/>
                <w:sz w:val="26"/>
                <w:szCs w:val="26"/>
              </w:rPr>
              <w:t xml:space="preserve">　　（名　　　　前）（パート）</w:t>
            </w:r>
          </w:p>
          <w:p w14:paraId="5DAE8F9A" w14:textId="7AD16A5D" w:rsidR="007256E7" w:rsidRPr="007256E7" w:rsidRDefault="007256E7" w:rsidP="007256E7">
            <w:pPr>
              <w:jc w:val="center"/>
              <w:rPr>
                <w:rFonts w:hint="eastAsia"/>
                <w:sz w:val="32"/>
                <w:szCs w:val="32"/>
              </w:rPr>
            </w:pPr>
            <w:r w:rsidRPr="000563E2">
              <w:rPr>
                <w:rFonts w:ascii="HGS明朝E" w:eastAsia="HGS明朝E" w:hAnsi="HGS明朝E" w:hint="eastAsia"/>
                <w:spacing w:val="100"/>
                <w:kern w:val="0"/>
                <w:sz w:val="32"/>
                <w:szCs w:val="32"/>
                <w:fitText w:val="1405" w:id="1688962560"/>
              </w:rPr>
              <w:t>保護</w:t>
            </w:r>
            <w:r w:rsidRPr="000563E2">
              <w:rPr>
                <w:rFonts w:ascii="HGS明朝E" w:eastAsia="HGS明朝E" w:hAnsi="HGS明朝E" w:hint="eastAsia"/>
                <w:spacing w:val="20"/>
                <w:kern w:val="0"/>
                <w:sz w:val="32"/>
                <w:szCs w:val="32"/>
                <w:fitText w:val="1405" w:id="1688962560"/>
              </w:rPr>
              <w:t>者</w:t>
            </w:r>
          </w:p>
        </w:tc>
        <w:tc>
          <w:tcPr>
            <w:tcW w:w="5160" w:type="dxa"/>
          </w:tcPr>
          <w:p w14:paraId="0CC7F83E" w14:textId="77777777" w:rsidR="009B3287" w:rsidRDefault="00852C31" w:rsidP="009B328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F0677D3" wp14:editId="662FD6DB">
                      <wp:simplePos x="0" y="0"/>
                      <wp:positionH relativeFrom="margin">
                        <wp:posOffset>427990</wp:posOffset>
                      </wp:positionH>
                      <wp:positionV relativeFrom="paragraph">
                        <wp:posOffset>-635</wp:posOffset>
                      </wp:positionV>
                      <wp:extent cx="2434590" cy="1158875"/>
                      <wp:effectExtent l="0" t="0" r="3810" b="0"/>
                      <wp:wrapNone/>
                      <wp:docPr id="1073741831" name="グループ化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4590" cy="1158875"/>
                                <a:chOff x="0" y="0"/>
                                <a:chExt cx="2110740" cy="994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3741832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0970"/>
                                  <a:ext cx="25527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3741833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2140" y="133350"/>
                                  <a:ext cx="228600" cy="633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3741834" name="図 1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21" t="25067" r="7805" b="15200"/>
                                <a:stretch/>
                              </pic:blipFill>
                              <pic:spPr bwMode="auto">
                                <a:xfrm>
                                  <a:off x="80010" y="0"/>
                                  <a:ext cx="1862455" cy="994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F00A52E" id="グループ化 11" o:spid="_x0000_s1026" style="position:absolute;left:0;text-align:left;margin-left:33.7pt;margin-top:-.05pt;width:191.7pt;height:91.25pt;z-index:-251655168;mso-position-horizontal-relative:margin;mso-width-relative:margin;mso-height-relative:margin" coordsize="21107,9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">
                      <v:shape id="Picture 5" o:spid="_x0000_s1027" type="#_x0000_t75" style="position:absolute;top:1409;width:2552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CxC/IAAAA4wAAAA8AAABkcnMvZG93bnJldi54bWxET0trwkAQvgv+h2UKvenGB41NXUUEqQUv&#10;ptLS25CdZoPZ2ZhdNf77rlDwON975svO1uJCra8cKxgNExDEhdMVlwoOn5vBDIQPyBprx6TgRh6W&#10;i35vjpl2V97TJQ+liCHsM1RgQmgyKX1hyKIfuoY4cr+utRji2ZZSt3iN4baW4yR5kRYrjg0GG1ob&#10;Ko752Srg22H3nRenL8Plq07Pm5/je/2h1PNTt3oDEagLD/G/e6vj/CSdpNPRbDKG+08RALn4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wsQvyAAAAOMAAAAPAAAAAAAAAAAA&#10;AAAAAJ8CAABkcnMvZG93bnJldi54bWxQSwUGAAAAAAQABAD3AAAAlAMAAAAA&#10;">
                        <v:imagedata r:id="rId14" o:title=""/>
                        <v:path arrowok="t"/>
                      </v:shape>
                      <v:shape id="Picture 6" o:spid="_x0000_s1028" type="#_x0000_t75" style="position:absolute;left:18821;top:1333;width:2286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LsKjHAAAA4wAAAA8AAABkcnMvZG93bnJldi54bWxET19rwjAQfx/sO4Qb7G2mtluVahQRBmMP&#10;Q6P4fDZnW2wupYlav/0yGPh4v/83Xw62FVfqfeNYwXiUgCAunWm4UrDffb5NQfiAbLB1TAru5GG5&#10;eH6aY2Hcjbd01aESMYR9gQrqELpCSl/WZNGPXEccuZPrLYZ49pU0Pd5iuG1lmiS5tNhwbKixo3VN&#10;5VlfrIJUd5uf77zR+rC6V+aYpxv7kSr1+jKsZiACDeEh/nd/mTg/mWST9/E0y+DvpwiAXP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gLsKjHAAAA4wAAAA8AAAAAAAAAAAAA&#10;AAAAnwIAAGRycy9kb3ducmV2LnhtbFBLBQYAAAAABAAEAPcAAACTAwAAAAA=&#10;">
                        <v:imagedata r:id="rId15" o:title=""/>
                        <v:path arrowok="t"/>
                      </v:shape>
                      <v:shape id="図 14" o:spid="_x0000_s1029" type="#_x0000_t75" style="position:absolute;left:800;width:18624;height:9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SF7HAAAA4wAAAA8AAABkcnMvZG93bnJldi54bWxET0trwkAQvhf8D8sUvNVd3zF1lVIUFLz4&#10;gPY4ZMckmJ0N2dWk/74rFHqc7z3LdWcr8aDGl441DAcKBHHmTMm5hst5+5aA8AHZYOWYNPyQh/Wq&#10;97LE1LiWj/Q4hVzEEPYpaihCqFMpfVaQRT9wNXHkrq6xGOLZ5NI02MZwW8mRUjNpseTYUGBNnwVl&#10;t9Pdapipr/y+b6dktolfBHPYfO+mN637r93HO4hAXfgX/7l3Js5X8/F8MkzGE3j+FAG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zySF7HAAAA4wAAAA8AAAAAAAAAAAAA&#10;AAAAnwIAAGRycy9kb3ducmV2LnhtbFBLBQYAAAAABAAEAPcAAACTAwAAAAA=&#10;">
                        <v:imagedata r:id="rId16" o:title="" croptop="16428f" cropbottom="9961f" cropleft="3356f" cropright="5115f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  <w:p w14:paraId="6E8B0836" w14:textId="77777777" w:rsidR="009B3287" w:rsidRDefault="009B3287" w:rsidP="009B3287"/>
          <w:p w14:paraId="66C6E777" w14:textId="77777777" w:rsidR="009B3287" w:rsidRDefault="009B3287" w:rsidP="009B3287">
            <w:pPr>
              <w:tabs>
                <w:tab w:val="left" w:pos="988"/>
              </w:tabs>
            </w:pPr>
            <w:r>
              <w:tab/>
            </w:r>
          </w:p>
          <w:p w14:paraId="77AAB723" w14:textId="77777777" w:rsidR="009B3287" w:rsidRDefault="009B3287" w:rsidP="009B3287"/>
          <w:p w14:paraId="6B40C408" w14:textId="77777777" w:rsidR="009B3287" w:rsidRPr="009B3287" w:rsidRDefault="009B3287" w:rsidP="000A65EB">
            <w:pPr>
              <w:ind w:firstLineChars="200" w:firstLine="563"/>
              <w:jc w:val="center"/>
              <w:rPr>
                <w:rFonts w:ascii="HGS明朝E" w:eastAsia="HGS明朝E" w:hAnsi="HGS明朝E"/>
                <w:b/>
                <w:sz w:val="26"/>
                <w:szCs w:val="26"/>
              </w:rPr>
            </w:pPr>
            <w:r w:rsidRPr="009B3287">
              <w:rPr>
                <w:rFonts w:ascii="HGS明朝E" w:eastAsia="HGS明朝E" w:hAnsi="HGS明朝E" w:hint="eastAsia"/>
                <w:b/>
                <w:sz w:val="26"/>
                <w:szCs w:val="26"/>
              </w:rPr>
              <w:t>筑波ジュニアオーケストラ</w:t>
            </w:r>
          </w:p>
          <w:p w14:paraId="2EAD4CBC" w14:textId="77777777" w:rsidR="009B3287" w:rsidRDefault="009B3287" w:rsidP="009B3287">
            <w:pPr>
              <w:rPr>
                <w:rFonts w:ascii="HGS明朝E" w:eastAsia="HGS明朝E" w:hAnsi="HGS明朝E" w:hint="eastAsia"/>
                <w:b/>
                <w:sz w:val="26"/>
                <w:szCs w:val="26"/>
              </w:rPr>
            </w:pPr>
          </w:p>
          <w:p w14:paraId="49659C71" w14:textId="77777777" w:rsidR="000A65EB" w:rsidRPr="000A65EB" w:rsidRDefault="000A65EB" w:rsidP="000A65EB">
            <w:pPr>
              <w:jc w:val="left"/>
              <w:rPr>
                <w:rFonts w:ascii="HGS明朝E" w:eastAsia="HGS明朝E" w:hAnsi="HGS明朝E" w:hint="eastAsia"/>
                <w:b/>
                <w:sz w:val="26"/>
                <w:szCs w:val="26"/>
                <w:u w:val="single"/>
              </w:rPr>
            </w:pPr>
            <w:r>
              <w:rPr>
                <w:rFonts w:ascii="HGS明朝E" w:eastAsia="HGS明朝E" w:hAnsi="HGS明朝E" w:hint="eastAsia"/>
                <w:b/>
                <w:sz w:val="26"/>
                <w:szCs w:val="26"/>
                <w:u w:val="single"/>
              </w:rPr>
              <w:t xml:space="preserve">　　　　　　　　　　　　　　　　　　</w:t>
            </w:r>
          </w:p>
          <w:p w14:paraId="6D872623" w14:textId="4B29BC44" w:rsidR="0027660D" w:rsidRDefault="000A65EB" w:rsidP="000563E2">
            <w:pPr>
              <w:ind w:firstLineChars="400" w:firstLine="2080"/>
            </w:pPr>
            <w:r w:rsidRPr="002D327A">
              <w:rPr>
                <w:rFonts w:ascii="HGS明朝E" w:eastAsia="HGS明朝E" w:hAnsi="HGS明朝E" w:hint="eastAsia"/>
                <w:spacing w:val="100"/>
                <w:kern w:val="0"/>
                <w:sz w:val="32"/>
                <w:szCs w:val="32"/>
                <w:fitText w:val="1405" w:id="1688962560"/>
              </w:rPr>
              <w:t>保護</w:t>
            </w:r>
            <w:r w:rsidRPr="002D327A">
              <w:rPr>
                <w:rFonts w:ascii="HGS明朝E" w:eastAsia="HGS明朝E" w:hAnsi="HGS明朝E" w:hint="eastAsia"/>
                <w:spacing w:val="20"/>
                <w:kern w:val="0"/>
                <w:sz w:val="32"/>
                <w:szCs w:val="32"/>
                <w:fitText w:val="1405" w:id="1688962560"/>
              </w:rPr>
              <w:t>者</w:t>
            </w:r>
          </w:p>
        </w:tc>
      </w:tr>
      <w:tr w:rsidR="00096121" w14:paraId="2ECD7907" w14:textId="77777777" w:rsidTr="002428FB">
        <w:trPr>
          <w:trHeight w:hRule="exact" w:val="3119"/>
        </w:trPr>
        <w:tc>
          <w:tcPr>
            <w:tcW w:w="5160" w:type="dxa"/>
          </w:tcPr>
          <w:p w14:paraId="7805EEDF" w14:textId="77777777" w:rsidR="009B3287" w:rsidRDefault="00852C31" w:rsidP="009B328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54527D7A" wp14:editId="7BA49D10">
                      <wp:simplePos x="0" y="0"/>
                      <wp:positionH relativeFrom="margin">
                        <wp:posOffset>427990</wp:posOffset>
                      </wp:positionH>
                      <wp:positionV relativeFrom="paragraph">
                        <wp:posOffset>-635</wp:posOffset>
                      </wp:positionV>
                      <wp:extent cx="2434590" cy="1158875"/>
                      <wp:effectExtent l="0" t="0" r="3810" b="0"/>
                      <wp:wrapNone/>
                      <wp:docPr id="1073741827" name="グループ化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4590" cy="1158875"/>
                                <a:chOff x="0" y="0"/>
                                <a:chExt cx="2110740" cy="994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3741828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0970"/>
                                  <a:ext cx="25527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3741829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2140" y="133350"/>
                                  <a:ext cx="228600" cy="633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3741830" name="図 1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21" t="25067" r="7805" b="15200"/>
                                <a:stretch/>
                              </pic:blipFill>
                              <pic:spPr bwMode="auto">
                                <a:xfrm>
                                  <a:off x="80010" y="0"/>
                                  <a:ext cx="1862455" cy="994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C92CB42" id="グループ化 11" o:spid="_x0000_s1026" style="position:absolute;left:0;text-align:left;margin-left:33.7pt;margin-top:-.05pt;width:191.7pt;height:91.25pt;z-index:-251653120;mso-position-horizontal-relative:margin;mso-width-relative:margin;mso-height-relative:margin" coordsize="21107,9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">
                      <v:shape id="Picture 5" o:spid="_x0000_s1027" type="#_x0000_t75" style="position:absolute;top:1409;width:2552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">
                        <v:imagedata r:id="rId14" o:title=""/>
                        <v:path arrowok="t"/>
                      </v:shape>
                      <v:shape id="Picture 6" o:spid="_x0000_s1028" type="#_x0000_t75" style="position:absolute;left:18821;top:1333;width:2286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6EZ/IAAAA4wAAAA8AAABkcnMvZG93bnJldi54bWxET19rwjAQfx/sO4Qb7G2mZrO6zigyEMYe&#10;ROPY8625tWXNpTRR67dfBMHH+/2/+XJwrThSHxrPGsajDARx6W3DlYav/fppBiJEZIutZ9JwpgDL&#10;xf3dHAvrT7yjo4mVSCEcCtRQx9gVUoayJodh5DvixP363mFMZ19J2+MphbtWqizLpcOGU0ONHb3X&#10;VP6Zg9OgTLfdfOaNMd+rc2V/crV1E6X148OwegMRaYg38dX9YdP8bPo8fRnP1CtcfkoAyMU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8OhGfyAAAAOMAAAAPAAAAAAAAAAAA&#10;AAAAAJ8CAABkcnMvZG93bnJldi54bWxQSwUGAAAAAAQABAD3AAAAlAMAAAAA&#10;">
                        <v:imagedata r:id="rId15" o:title=""/>
                        <v:path arrowok="t"/>
                      </v:shape>
                      <v:shape id="図 14" o:spid="_x0000_s1029" type="#_x0000_t75" style="position:absolute;left:800;width:18624;height:9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DzyU5dywAAAOMAAAAPAAAAAAAA&#10;AAAAAAAAAJ8CAABkcnMvZG93bnJldi54bWxQSwUGAAAAAAQABAD3AAAAlwMAAAAA&#10;">
                        <v:imagedata r:id="rId16" o:title="" croptop="16428f" cropbottom="9961f" cropleft="3356f" cropright="5115f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  <w:p w14:paraId="16A9D23B" w14:textId="77777777" w:rsidR="009B3287" w:rsidRDefault="009B3287" w:rsidP="009B3287"/>
          <w:p w14:paraId="0BF2E699" w14:textId="77777777" w:rsidR="009B3287" w:rsidRDefault="009B3287" w:rsidP="009B3287">
            <w:pPr>
              <w:tabs>
                <w:tab w:val="left" w:pos="988"/>
              </w:tabs>
            </w:pPr>
            <w:r>
              <w:tab/>
            </w:r>
          </w:p>
          <w:p w14:paraId="008521CD" w14:textId="77777777" w:rsidR="009B3287" w:rsidRDefault="009B3287" w:rsidP="009B3287"/>
          <w:p w14:paraId="0E6E5B04" w14:textId="77777777" w:rsidR="002D327A" w:rsidRPr="009B3287" w:rsidRDefault="002D327A" w:rsidP="002D327A">
            <w:pPr>
              <w:ind w:firstLineChars="200" w:firstLine="563"/>
              <w:jc w:val="center"/>
              <w:rPr>
                <w:rFonts w:ascii="HGS明朝E" w:eastAsia="HGS明朝E" w:hAnsi="HGS明朝E"/>
                <w:b/>
                <w:sz w:val="26"/>
                <w:szCs w:val="26"/>
              </w:rPr>
            </w:pPr>
            <w:r w:rsidRPr="009B3287">
              <w:rPr>
                <w:rFonts w:ascii="HGS明朝E" w:eastAsia="HGS明朝E" w:hAnsi="HGS明朝E" w:hint="eastAsia"/>
                <w:b/>
                <w:sz w:val="26"/>
                <w:szCs w:val="26"/>
              </w:rPr>
              <w:t>筑波ジュニアオーケストラ</w:t>
            </w:r>
          </w:p>
          <w:p w14:paraId="3AA65C01" w14:textId="77777777" w:rsidR="002D327A" w:rsidRDefault="002D327A" w:rsidP="002D327A">
            <w:pPr>
              <w:rPr>
                <w:rFonts w:ascii="HGS明朝E" w:eastAsia="HGS明朝E" w:hAnsi="HGS明朝E" w:hint="eastAsia"/>
                <w:b/>
                <w:sz w:val="26"/>
                <w:szCs w:val="26"/>
              </w:rPr>
            </w:pPr>
          </w:p>
          <w:p w14:paraId="1B247682" w14:textId="77777777" w:rsidR="002D327A" w:rsidRPr="000A65EB" w:rsidRDefault="002D327A" w:rsidP="002D327A">
            <w:pPr>
              <w:jc w:val="left"/>
              <w:rPr>
                <w:rFonts w:ascii="HGS明朝E" w:eastAsia="HGS明朝E" w:hAnsi="HGS明朝E" w:hint="eastAsia"/>
                <w:b/>
                <w:sz w:val="26"/>
                <w:szCs w:val="26"/>
                <w:u w:val="single"/>
              </w:rPr>
            </w:pPr>
            <w:r>
              <w:rPr>
                <w:rFonts w:ascii="HGS明朝E" w:eastAsia="HGS明朝E" w:hAnsi="HGS明朝E" w:hint="eastAsia"/>
                <w:b/>
                <w:sz w:val="26"/>
                <w:szCs w:val="26"/>
                <w:u w:val="single"/>
              </w:rPr>
              <w:t xml:space="preserve">　　　　　　　　　　　　　　　　　　</w:t>
            </w:r>
          </w:p>
          <w:p w14:paraId="60E316D1" w14:textId="77777777" w:rsidR="00096121" w:rsidRDefault="002D327A" w:rsidP="002D327A">
            <w:pPr>
              <w:ind w:firstLineChars="300" w:firstLine="1560"/>
            </w:pPr>
            <w:r w:rsidRPr="002D327A">
              <w:rPr>
                <w:rFonts w:ascii="HGS明朝E" w:eastAsia="HGS明朝E" w:hAnsi="HGS明朝E" w:hint="eastAsia"/>
                <w:spacing w:val="100"/>
                <w:kern w:val="0"/>
                <w:sz w:val="32"/>
                <w:szCs w:val="32"/>
                <w:fitText w:val="1405" w:id="1688962560"/>
              </w:rPr>
              <w:t>保護</w:t>
            </w:r>
            <w:r w:rsidRPr="002D327A">
              <w:rPr>
                <w:rFonts w:ascii="HGS明朝E" w:eastAsia="HGS明朝E" w:hAnsi="HGS明朝E" w:hint="eastAsia"/>
                <w:spacing w:val="20"/>
                <w:kern w:val="0"/>
                <w:sz w:val="32"/>
                <w:szCs w:val="32"/>
                <w:fitText w:val="1405" w:id="1688962560"/>
              </w:rPr>
              <w:t>者</w:t>
            </w:r>
          </w:p>
        </w:tc>
        <w:tc>
          <w:tcPr>
            <w:tcW w:w="5160" w:type="dxa"/>
          </w:tcPr>
          <w:p w14:paraId="02EF359C" w14:textId="77777777" w:rsidR="009B3287" w:rsidRDefault="00852C31" w:rsidP="009B328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752A76A8" wp14:editId="7916F101">
                      <wp:simplePos x="0" y="0"/>
                      <wp:positionH relativeFrom="margin">
                        <wp:posOffset>427990</wp:posOffset>
                      </wp:positionH>
                      <wp:positionV relativeFrom="paragraph">
                        <wp:posOffset>-635</wp:posOffset>
                      </wp:positionV>
                      <wp:extent cx="2434590" cy="1158875"/>
                      <wp:effectExtent l="0" t="0" r="3810" b="0"/>
                      <wp:wrapNone/>
                      <wp:docPr id="30" name="グループ化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4590" cy="1158875"/>
                                <a:chOff x="0" y="0"/>
                                <a:chExt cx="2110740" cy="994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0970"/>
                                  <a:ext cx="25527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3741824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2140" y="133350"/>
                                  <a:ext cx="228600" cy="633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3741826" name="図 1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21" t="25067" r="7805" b="15200"/>
                                <a:stretch/>
                              </pic:blipFill>
                              <pic:spPr bwMode="auto">
                                <a:xfrm>
                                  <a:off x="80010" y="0"/>
                                  <a:ext cx="1862455" cy="994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8E0475C" id="グループ化 11" o:spid="_x0000_s1026" style="position:absolute;left:0;text-align:left;margin-left:33.7pt;margin-top:-.05pt;width:191.7pt;height:91.25pt;z-index:-251651072;mso-position-horizontal-relative:margin;mso-width-relative:margin;mso-height-relative:margin" coordsize="21107,9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">
                      <v:shape id="Picture 5" o:spid="_x0000_s1027" type="#_x0000_t75" style="position:absolute;top:1409;width:2552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zrS7DAAAA2wAAAA8AAABkcnMvZG93bnJldi54bWxEj0FrAjEUhO+F/ofwCt5qVgtaV6OUglTB&#10;i1tRvD02z83i5mXdRF3/vREEj8PMfMNMZq2txIUaXzpW0OsmIIhzp0suFGz+55/fIHxA1lg5JgU3&#10;8jCbvr9NMNXuymu6ZKEQEcI+RQUmhDqV0ueGLPquq4mjd3CNxRBlU0jd4DXCbSX7STKQFkuOCwZr&#10;+jWUH7OzVcC3zWqX5aet4WKkh+f5/vhXLZXqfLQ/YxCB2vAKP9sLreCrB48v8Qf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OtLsMAAADbAAAADwAAAAAAAAAAAAAAAACf&#10;AgAAZHJzL2Rvd25yZXYueG1sUEsFBgAAAAAEAAQA9wAAAI8DAAAAAA==&#10;">
                        <v:imagedata r:id="rId14" o:title=""/>
                        <v:path arrowok="t"/>
                      </v:shape>
                      <v:shape id="Picture 6" o:spid="_x0000_s1028" type="#_x0000_t75" style="position:absolute;left:18821;top:1333;width:2286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7vgHHAAAA4wAAAA8AAABkcnMvZG93bnJldi54bWxET19rwjAQfx/sO4Qb+DZTo6vSGUUGgvgg&#10;Lht7vjW3tqy5lCbT+u2NMPDxfv9vuR5cK07Uh8azhsk4A0FcettwpeHzY/u8ABEissXWM2m4UID1&#10;6vFhiYX1Z36nk4mVSCEcCtRQx9gVUoayJodh7DvixP343mFMZ19J2+M5hbtWqizLpcOGU0ONHb3V&#10;VP6aP6dBme542OeNMV+bS2W/c3V0L0rr0dOweQURaYh38b97Z9P8bD6dzyYLNYPbTwkAubo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I7vgHHAAAA4wAAAA8AAAAAAAAAAAAA&#10;AAAAnwIAAGRycy9kb3ducmV2LnhtbFBLBQYAAAAABAAEAPcAAACTAwAAAAA=&#10;">
                        <v:imagedata r:id="rId15" o:title=""/>
                        <v:path arrowok="t"/>
                      </v:shape>
                      <v:shape id="図 14" o:spid="_x0000_s1029" type="#_x0000_t75" style="position:absolute;left:800;width:18624;height:9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15W/IAAAA4wAAAA8AAABkcnMvZG93bnJldi54bWxET19rwjAQfx/sO4Qb7G0mullrZ5QxJij4&#10;sk7Qx6O5tcXmUppo67c3wmCP9/t/i9VgG3GhzteONYxHCgRx4UzNpYb9z/olBeEDssHGMWm4kofV&#10;8vFhgZlxPX/TJQ+liCHsM9RQhdBmUvqiIot+5FriyP26zmKIZ1dK02Efw20jJ0ol0mLNsaHClj4r&#10;Kk752WpI1KE8b/spmXXq58Hsvo6b6Unr56fh4x1EoCH8i//cGxPnq9nr7G2cThK4/xQBkMs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teVvyAAAAOMAAAAPAAAAAAAAAAAA&#10;AAAAAJ8CAABkcnMvZG93bnJldi54bWxQSwUGAAAAAAQABAD3AAAAlAMAAAAA&#10;">
                        <v:imagedata r:id="rId16" o:title="" croptop="16428f" cropbottom="9961f" cropleft="3356f" cropright="5115f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  <w:p w14:paraId="2DE84171" w14:textId="77777777" w:rsidR="009B3287" w:rsidRDefault="009B3287" w:rsidP="009B3287">
            <w:bookmarkStart w:id="0" w:name="_GoBack"/>
            <w:bookmarkEnd w:id="0"/>
          </w:p>
          <w:p w14:paraId="4223667E" w14:textId="77777777" w:rsidR="009B3287" w:rsidRDefault="009B3287" w:rsidP="009B3287">
            <w:pPr>
              <w:tabs>
                <w:tab w:val="left" w:pos="988"/>
              </w:tabs>
            </w:pPr>
            <w:r>
              <w:tab/>
            </w:r>
          </w:p>
          <w:p w14:paraId="631FC377" w14:textId="77777777" w:rsidR="009B3287" w:rsidRDefault="009B3287" w:rsidP="009B3287"/>
          <w:p w14:paraId="549AA850" w14:textId="77777777" w:rsidR="002D327A" w:rsidRPr="009B3287" w:rsidRDefault="002D327A" w:rsidP="002D327A">
            <w:pPr>
              <w:ind w:firstLineChars="200" w:firstLine="563"/>
              <w:jc w:val="center"/>
              <w:rPr>
                <w:rFonts w:ascii="HGS明朝E" w:eastAsia="HGS明朝E" w:hAnsi="HGS明朝E"/>
                <w:b/>
                <w:sz w:val="26"/>
                <w:szCs w:val="26"/>
              </w:rPr>
            </w:pPr>
            <w:r w:rsidRPr="009B3287">
              <w:rPr>
                <w:rFonts w:ascii="HGS明朝E" w:eastAsia="HGS明朝E" w:hAnsi="HGS明朝E" w:hint="eastAsia"/>
                <w:b/>
                <w:sz w:val="26"/>
                <w:szCs w:val="26"/>
              </w:rPr>
              <w:t>筑波ジュニアオーケストラ</w:t>
            </w:r>
          </w:p>
          <w:p w14:paraId="4C37D71C" w14:textId="77777777" w:rsidR="002D327A" w:rsidRDefault="002D327A" w:rsidP="002D327A">
            <w:pPr>
              <w:rPr>
                <w:rFonts w:ascii="HGS明朝E" w:eastAsia="HGS明朝E" w:hAnsi="HGS明朝E" w:hint="eastAsia"/>
                <w:b/>
                <w:sz w:val="26"/>
                <w:szCs w:val="26"/>
              </w:rPr>
            </w:pPr>
          </w:p>
          <w:p w14:paraId="1544230B" w14:textId="77777777" w:rsidR="002D327A" w:rsidRPr="000A65EB" w:rsidRDefault="002D327A" w:rsidP="002D327A">
            <w:pPr>
              <w:jc w:val="left"/>
              <w:rPr>
                <w:rFonts w:ascii="HGS明朝E" w:eastAsia="HGS明朝E" w:hAnsi="HGS明朝E" w:hint="eastAsia"/>
                <w:b/>
                <w:sz w:val="26"/>
                <w:szCs w:val="26"/>
                <w:u w:val="single"/>
              </w:rPr>
            </w:pPr>
            <w:r>
              <w:rPr>
                <w:rFonts w:ascii="HGS明朝E" w:eastAsia="HGS明朝E" w:hAnsi="HGS明朝E" w:hint="eastAsia"/>
                <w:b/>
                <w:sz w:val="26"/>
                <w:szCs w:val="26"/>
                <w:u w:val="single"/>
              </w:rPr>
              <w:t xml:space="preserve">　　　　　　　　　　　　　　　　　　</w:t>
            </w:r>
          </w:p>
          <w:p w14:paraId="7201169D" w14:textId="77777777" w:rsidR="00096121" w:rsidRDefault="002D327A" w:rsidP="002D327A">
            <w:pPr>
              <w:ind w:firstLineChars="400" w:firstLine="2080"/>
            </w:pPr>
            <w:r w:rsidRPr="002D327A">
              <w:rPr>
                <w:rFonts w:ascii="HGS明朝E" w:eastAsia="HGS明朝E" w:hAnsi="HGS明朝E" w:hint="eastAsia"/>
                <w:spacing w:val="100"/>
                <w:kern w:val="0"/>
                <w:sz w:val="32"/>
                <w:szCs w:val="32"/>
                <w:fitText w:val="1405" w:id="1688962560"/>
              </w:rPr>
              <w:t>保護</w:t>
            </w:r>
            <w:r w:rsidRPr="002D327A">
              <w:rPr>
                <w:rFonts w:ascii="HGS明朝E" w:eastAsia="HGS明朝E" w:hAnsi="HGS明朝E" w:hint="eastAsia"/>
                <w:spacing w:val="20"/>
                <w:kern w:val="0"/>
                <w:sz w:val="32"/>
                <w:szCs w:val="32"/>
                <w:fitText w:val="1405" w:id="1688962560"/>
              </w:rPr>
              <w:t>者</w:t>
            </w:r>
          </w:p>
        </w:tc>
      </w:tr>
      <w:tr w:rsidR="00096121" w14:paraId="3664BDD4" w14:textId="77777777" w:rsidTr="002428FB">
        <w:trPr>
          <w:trHeight w:hRule="exact" w:val="3119"/>
        </w:trPr>
        <w:tc>
          <w:tcPr>
            <w:tcW w:w="5160" w:type="dxa"/>
          </w:tcPr>
          <w:p w14:paraId="1BA8BBEA" w14:textId="77777777" w:rsidR="009B3287" w:rsidRDefault="00852C31" w:rsidP="009B328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0028BBD0" wp14:editId="35B9C533">
                      <wp:simplePos x="0" y="0"/>
                      <wp:positionH relativeFrom="margin">
                        <wp:posOffset>427990</wp:posOffset>
                      </wp:positionH>
                      <wp:positionV relativeFrom="paragraph">
                        <wp:posOffset>-635</wp:posOffset>
                      </wp:positionV>
                      <wp:extent cx="2434590" cy="1158875"/>
                      <wp:effectExtent l="0" t="0" r="3810" b="0"/>
                      <wp:wrapNone/>
                      <wp:docPr id="26" name="グループ化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4590" cy="1158875"/>
                                <a:chOff x="0" y="0"/>
                                <a:chExt cx="2110740" cy="994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0970"/>
                                  <a:ext cx="25527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2140" y="133350"/>
                                  <a:ext cx="228600" cy="633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図 1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21" t="25067" r="7805" b="15200"/>
                                <a:stretch/>
                              </pic:blipFill>
                              <pic:spPr bwMode="auto">
                                <a:xfrm>
                                  <a:off x="80010" y="0"/>
                                  <a:ext cx="1862455" cy="994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EBAB557" id="グループ化 11" o:spid="_x0000_s1026" style="position:absolute;left:0;text-align:left;margin-left:33.7pt;margin-top:-.05pt;width:191.7pt;height:91.25pt;z-index:-251649024;mso-position-horizontal-relative:margin;mso-width-relative:margin;mso-height-relative:margin" coordsize="21107,9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">
                      <v:shape id="Picture 5" o:spid="_x0000_s1027" type="#_x0000_t75" style="position:absolute;top:1409;width:2552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PBhzFAAAA2wAAAA8AAABkcnMvZG93bnJldi54bWxEj0FrwkAUhO8F/8PyhN6ajR5qG11FCtIW&#10;emkMFW+P7DMbzL5Ns5sY/31XEHocZuYbZrUZbSMG6nztWMEsSUEQl07XXCko9runFxA+IGtsHJOC&#10;K3nYrCcPK8y0u/A3DXmoRISwz1CBCaHNpPSlIYs+cS1x9E6usxii7CqpO7xEuG3kPE2fpcWa44LB&#10;lt4Mlee8twr4Wnwd8vL3x3D1qhf97nh+bz6VepyO2yWIQGP4D9/bH1rBfAG3L/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jwYcxQAAANsAAAAPAAAAAAAAAAAAAAAA&#10;AJ8CAABkcnMvZG93bnJldi54bWxQSwUGAAAAAAQABAD3AAAAkQMAAAAA&#10;">
                        <v:imagedata r:id="rId14" o:title=""/>
                        <v:path arrowok="t"/>
                      </v:shape>
                      <v:shape id="Picture 6" o:spid="_x0000_s1028" type="#_x0000_t75" style="position:absolute;left:18821;top:1333;width:2286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oqV2/AAAA2wAAAA8AAABkcnMvZG93bnJldi54bWxET01rwkAQvRf8D8sIvdWNgQZJXUUKQvEg&#10;dhXPY3aahGZnQ3ar8d87B6HHx/terkffqSsNsQ1sYD7LQBFXwbVcGzgdt28LUDEhO+wCk4E7RViv&#10;Ji9LLF248TddbaqVhHAs0UCTUl9qHauGPMZZ6ImF+wmDxyRwqLUb8CbhvtN5lhXaY8vS0GBPnw1V&#10;v/bPG8htf9jvitba8+Zeu0uRH/x7bszrdNx8gEo0pn/x0/3lxCdj5Yv8AL16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6KldvwAAANsAAAAPAAAAAAAAAAAAAAAAAJ8CAABk&#10;cnMvZG93bnJldi54bWxQSwUGAAAAAAQABAD3AAAAiwMAAAAA&#10;">
                        <v:imagedata r:id="rId15" o:title=""/>
                        <v:path arrowok="t"/>
                      </v:shape>
                      <v:shape id="図 14" o:spid="_x0000_s1029" type="#_x0000_t75" style="position:absolute;left:800;width:18624;height:9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peRu/AAAA2wAAAA8AAABkcnMvZG93bnJldi54bWxEj80KwjAQhO+C7xBW8KapgqLVKCIKCl78&#10;AT0uzdoWm01poq1vbwTB4zAz3zDzZWMK8aLK5ZYVDPoRCOLE6pxTBZfztjcB4TyyxsIyKXiTg+Wi&#10;3ZpjrG3NR3qdfCoChF2MCjLvy1hKl2Rk0PVtSRy8u60M+iCrVOoK6wA3hRxG0VgazDksZFjSOqPk&#10;cXoaBePomj739Yj0duKmXh82t93ooVS306xmIDw1/h/+tXdawXAK3y/hB8jF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KXkbvwAAANsAAAAPAAAAAAAAAAAAAAAAAJ8CAABk&#10;cnMvZG93bnJldi54bWxQSwUGAAAAAAQABAD3AAAAiwMAAAAA&#10;">
                        <v:imagedata r:id="rId16" o:title="" croptop="16428f" cropbottom="9961f" cropleft="3356f" cropright="5115f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  <w:p w14:paraId="333DC697" w14:textId="77777777" w:rsidR="009B3287" w:rsidRDefault="009B3287" w:rsidP="009B3287"/>
          <w:p w14:paraId="63F86CBD" w14:textId="77777777" w:rsidR="009B3287" w:rsidRDefault="009B3287" w:rsidP="009B3287">
            <w:pPr>
              <w:tabs>
                <w:tab w:val="left" w:pos="988"/>
              </w:tabs>
            </w:pPr>
            <w:r>
              <w:tab/>
            </w:r>
          </w:p>
          <w:p w14:paraId="4C707F5A" w14:textId="77777777" w:rsidR="009B3287" w:rsidRDefault="009B3287" w:rsidP="009B3287"/>
          <w:p w14:paraId="12D280BB" w14:textId="77777777" w:rsidR="002D327A" w:rsidRPr="009B3287" w:rsidRDefault="002D327A" w:rsidP="002D327A">
            <w:pPr>
              <w:ind w:firstLineChars="200" w:firstLine="563"/>
              <w:jc w:val="center"/>
              <w:rPr>
                <w:rFonts w:ascii="HGS明朝E" w:eastAsia="HGS明朝E" w:hAnsi="HGS明朝E"/>
                <w:b/>
                <w:sz w:val="26"/>
                <w:szCs w:val="26"/>
              </w:rPr>
            </w:pPr>
            <w:r w:rsidRPr="009B3287">
              <w:rPr>
                <w:rFonts w:ascii="HGS明朝E" w:eastAsia="HGS明朝E" w:hAnsi="HGS明朝E" w:hint="eastAsia"/>
                <w:b/>
                <w:sz w:val="26"/>
                <w:szCs w:val="26"/>
              </w:rPr>
              <w:t>筑波ジュニアオーケストラ</w:t>
            </w:r>
          </w:p>
          <w:p w14:paraId="30A14207" w14:textId="77777777" w:rsidR="002D327A" w:rsidRDefault="002D327A" w:rsidP="002D327A">
            <w:pPr>
              <w:rPr>
                <w:rFonts w:ascii="HGS明朝E" w:eastAsia="HGS明朝E" w:hAnsi="HGS明朝E" w:hint="eastAsia"/>
                <w:b/>
                <w:sz w:val="26"/>
                <w:szCs w:val="26"/>
              </w:rPr>
            </w:pPr>
          </w:p>
          <w:p w14:paraId="356ED3F2" w14:textId="77777777" w:rsidR="002D327A" w:rsidRPr="000A65EB" w:rsidRDefault="002D327A" w:rsidP="002D327A">
            <w:pPr>
              <w:jc w:val="left"/>
              <w:rPr>
                <w:rFonts w:ascii="HGS明朝E" w:eastAsia="HGS明朝E" w:hAnsi="HGS明朝E" w:hint="eastAsia"/>
                <w:b/>
                <w:sz w:val="26"/>
                <w:szCs w:val="26"/>
                <w:u w:val="single"/>
              </w:rPr>
            </w:pPr>
            <w:r>
              <w:rPr>
                <w:rFonts w:ascii="HGS明朝E" w:eastAsia="HGS明朝E" w:hAnsi="HGS明朝E" w:hint="eastAsia"/>
                <w:b/>
                <w:sz w:val="26"/>
                <w:szCs w:val="26"/>
                <w:u w:val="single"/>
              </w:rPr>
              <w:t xml:space="preserve">　　　　　　　　　　　　　　　　　　</w:t>
            </w:r>
          </w:p>
          <w:p w14:paraId="77C5B6BD" w14:textId="77777777" w:rsidR="00096121" w:rsidRDefault="002D327A" w:rsidP="002D327A">
            <w:pPr>
              <w:ind w:firstLineChars="300" w:firstLine="1560"/>
            </w:pPr>
            <w:r w:rsidRPr="002D327A">
              <w:rPr>
                <w:rFonts w:ascii="HGS明朝E" w:eastAsia="HGS明朝E" w:hAnsi="HGS明朝E" w:hint="eastAsia"/>
                <w:spacing w:val="100"/>
                <w:kern w:val="0"/>
                <w:sz w:val="32"/>
                <w:szCs w:val="32"/>
                <w:fitText w:val="1405" w:id="1688962560"/>
              </w:rPr>
              <w:t>保護</w:t>
            </w:r>
            <w:r w:rsidRPr="002D327A">
              <w:rPr>
                <w:rFonts w:ascii="HGS明朝E" w:eastAsia="HGS明朝E" w:hAnsi="HGS明朝E" w:hint="eastAsia"/>
                <w:spacing w:val="20"/>
                <w:kern w:val="0"/>
                <w:sz w:val="32"/>
                <w:szCs w:val="32"/>
                <w:fitText w:val="1405" w:id="1688962560"/>
              </w:rPr>
              <w:t>者</w:t>
            </w:r>
          </w:p>
        </w:tc>
        <w:tc>
          <w:tcPr>
            <w:tcW w:w="5160" w:type="dxa"/>
          </w:tcPr>
          <w:p w14:paraId="770069F7" w14:textId="77777777" w:rsidR="009B3287" w:rsidRDefault="00852C31" w:rsidP="009B328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32CEF691" wp14:editId="48D5F403">
                      <wp:simplePos x="0" y="0"/>
                      <wp:positionH relativeFrom="margin">
                        <wp:posOffset>427990</wp:posOffset>
                      </wp:positionH>
                      <wp:positionV relativeFrom="paragraph">
                        <wp:posOffset>-635</wp:posOffset>
                      </wp:positionV>
                      <wp:extent cx="2434590" cy="1158875"/>
                      <wp:effectExtent l="0" t="0" r="3810" b="0"/>
                      <wp:wrapNone/>
                      <wp:docPr id="22" name="グループ化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4590" cy="1158875"/>
                                <a:chOff x="0" y="0"/>
                                <a:chExt cx="2110740" cy="994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0970"/>
                                  <a:ext cx="25527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2140" y="133350"/>
                                  <a:ext cx="228600" cy="633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図 1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21" t="25067" r="7805" b="15200"/>
                                <a:stretch/>
                              </pic:blipFill>
                              <pic:spPr bwMode="auto">
                                <a:xfrm>
                                  <a:off x="80010" y="0"/>
                                  <a:ext cx="1862455" cy="994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188F69E" id="グループ化 11" o:spid="_x0000_s1026" style="position:absolute;left:0;text-align:left;margin-left:33.7pt;margin-top:-.05pt;width:191.7pt;height:91.25pt;z-index:-251646976;mso-position-horizontal-relative:margin;mso-width-relative:margin;mso-height-relative:margin" coordsize="21107,9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">
                      <v:shape id="Picture 5" o:spid="_x0000_s1027" type="#_x0000_t75" style="position:absolute;top:1409;width:2552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0AB/DAAAA2wAAAA8AAABkcnMvZG93bnJldi54bWxEj0FrAjEUhO8F/0N4greaVaHV1SgiiBZ6&#10;6SqKt8fmuVncvKybqOu/bwoFj8PMfMPMFq2txJ0aXzpWMOgnIIhzp0suFOx36/cxCB+QNVaOScGT&#10;PCzmnbcZpto9+IfuWShEhLBPUYEJoU6l9Lkhi77vauLonV1jMUTZFFI3+IhwW8lhknxIiyXHBYM1&#10;rQzll+xmFfBz/33M8uvBcDHRn7f16bKpvpTqddvlFESgNrzC/+2tVjAcwd+X+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QAH8MAAADbAAAADwAAAAAAAAAAAAAAAACf&#10;AgAAZHJzL2Rvd25yZXYueG1sUEsFBgAAAAAEAAQA9wAAAI8DAAAAAA==&#10;">
                        <v:imagedata r:id="rId14" o:title=""/>
                        <v:path arrowok="t"/>
                      </v:shape>
                      <v:shape id="Picture 6" o:spid="_x0000_s1028" type="#_x0000_t75" style="position:absolute;left:18821;top:1333;width:2286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lo1jDAAAA2wAAAA8AAABkcnMvZG93bnJldi54bWxEj8FqwzAQRO+B/oPYQm+xXNOY4lg2oVAI&#10;PZRUKT1vrY1taq2MpSTO30eBQI/DzJthynq2gzjR5HvHCp6TFARx40zPrYLv/fvyFYQPyAYHx6Tg&#10;Qh7q6mFRYmHcmb/opEMrYgn7AhV0IYyFlL7pyKJP3EgcvYObLIYop1aaCc+x3A4yS9NcWuw5LnQ4&#10;0ltHzZ8+WgWZHnefH3mv9c/m0prfPNvZVabU0+O8WYMINIf/8J3emsi9wO1L/AGyu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6WjWMMAAADbAAAADwAAAAAAAAAAAAAAAACf&#10;AgAAZHJzL2Rvd25yZXYueG1sUEsFBgAAAAAEAAQA9wAAAI8DAAAAAA==&#10;">
                        <v:imagedata r:id="rId15" o:title=""/>
                        <v:path arrowok="t"/>
                      </v:shape>
                      <v:shape id="図 14" o:spid="_x0000_s1029" type="#_x0000_t75" style="position:absolute;left:800;width:18624;height:9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kcx7BAAAA2wAAAA8AAABkcnMvZG93bnJldi54bWxEj0GLwjAUhO+C/yE8wZumChWtRhFRUNiL&#10;7oIeH82zLTYvpUlt/fcbQfA4zMw3zGrTmVI8qXaFZQWTcQSCOLW64EzB3+9hNAfhPLLG0jIpeJGD&#10;zbrfW2Gibctnel58JgKEXYIKcu+rREqX5mTQjW1FHLy7rQ36IOtM6hrbADelnEbRTBosOCzkWNEu&#10;p/RxaYyCWXTNmlMbkz7M3cLrn/3tGD+UGg667RKEp85/w5/2USuYxvD+En6AX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5kcx7BAAAA2wAAAA8AAAAAAAAAAAAAAAAAnwIA&#10;AGRycy9kb3ducmV2LnhtbFBLBQYAAAAABAAEAPcAAACNAwAAAAA=&#10;">
                        <v:imagedata r:id="rId16" o:title="" croptop="16428f" cropbottom="9961f" cropleft="3356f" cropright="5115f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  <w:p w14:paraId="65EE2BEE" w14:textId="77777777" w:rsidR="009B3287" w:rsidRDefault="009B3287" w:rsidP="009B3287"/>
          <w:p w14:paraId="7D182565" w14:textId="77777777" w:rsidR="009B3287" w:rsidRDefault="009B3287" w:rsidP="009B3287">
            <w:pPr>
              <w:tabs>
                <w:tab w:val="left" w:pos="988"/>
              </w:tabs>
            </w:pPr>
            <w:r>
              <w:tab/>
            </w:r>
          </w:p>
          <w:p w14:paraId="225F8F07" w14:textId="77777777" w:rsidR="009B3287" w:rsidRDefault="009B3287" w:rsidP="009B3287"/>
          <w:p w14:paraId="46FEB26B" w14:textId="77777777" w:rsidR="002D327A" w:rsidRPr="009B3287" w:rsidRDefault="002D327A" w:rsidP="002D327A">
            <w:pPr>
              <w:ind w:firstLineChars="200" w:firstLine="563"/>
              <w:jc w:val="center"/>
              <w:rPr>
                <w:rFonts w:ascii="HGS明朝E" w:eastAsia="HGS明朝E" w:hAnsi="HGS明朝E"/>
                <w:b/>
                <w:sz w:val="26"/>
                <w:szCs w:val="26"/>
              </w:rPr>
            </w:pPr>
            <w:r w:rsidRPr="009B3287">
              <w:rPr>
                <w:rFonts w:ascii="HGS明朝E" w:eastAsia="HGS明朝E" w:hAnsi="HGS明朝E" w:hint="eastAsia"/>
                <w:b/>
                <w:sz w:val="26"/>
                <w:szCs w:val="26"/>
              </w:rPr>
              <w:t>筑波ジュニアオーケストラ</w:t>
            </w:r>
          </w:p>
          <w:p w14:paraId="340F9986" w14:textId="77777777" w:rsidR="002D327A" w:rsidRDefault="002D327A" w:rsidP="002D327A">
            <w:pPr>
              <w:rPr>
                <w:rFonts w:ascii="HGS明朝E" w:eastAsia="HGS明朝E" w:hAnsi="HGS明朝E" w:hint="eastAsia"/>
                <w:b/>
                <w:sz w:val="26"/>
                <w:szCs w:val="26"/>
              </w:rPr>
            </w:pPr>
          </w:p>
          <w:p w14:paraId="55817DAC" w14:textId="77777777" w:rsidR="002D327A" w:rsidRPr="000A65EB" w:rsidRDefault="002D327A" w:rsidP="002D327A">
            <w:pPr>
              <w:jc w:val="left"/>
              <w:rPr>
                <w:rFonts w:ascii="HGS明朝E" w:eastAsia="HGS明朝E" w:hAnsi="HGS明朝E" w:hint="eastAsia"/>
                <w:b/>
                <w:sz w:val="26"/>
                <w:szCs w:val="26"/>
                <w:u w:val="single"/>
              </w:rPr>
            </w:pPr>
            <w:r>
              <w:rPr>
                <w:rFonts w:ascii="HGS明朝E" w:eastAsia="HGS明朝E" w:hAnsi="HGS明朝E" w:hint="eastAsia"/>
                <w:b/>
                <w:sz w:val="26"/>
                <w:szCs w:val="26"/>
                <w:u w:val="single"/>
              </w:rPr>
              <w:t xml:space="preserve">　　　　　　　　　　　　　　　　　　</w:t>
            </w:r>
          </w:p>
          <w:p w14:paraId="63BF2113" w14:textId="77777777" w:rsidR="00096121" w:rsidRDefault="002D327A" w:rsidP="002D327A">
            <w:pPr>
              <w:ind w:firstLineChars="300" w:firstLine="1560"/>
            </w:pPr>
            <w:r w:rsidRPr="002D327A">
              <w:rPr>
                <w:rFonts w:ascii="HGS明朝E" w:eastAsia="HGS明朝E" w:hAnsi="HGS明朝E" w:hint="eastAsia"/>
                <w:spacing w:val="100"/>
                <w:kern w:val="0"/>
                <w:sz w:val="32"/>
                <w:szCs w:val="32"/>
                <w:fitText w:val="1405" w:id="1688962560"/>
              </w:rPr>
              <w:t>保護</w:t>
            </w:r>
            <w:r w:rsidRPr="002D327A">
              <w:rPr>
                <w:rFonts w:ascii="HGS明朝E" w:eastAsia="HGS明朝E" w:hAnsi="HGS明朝E" w:hint="eastAsia"/>
                <w:spacing w:val="20"/>
                <w:kern w:val="0"/>
                <w:sz w:val="32"/>
                <w:szCs w:val="32"/>
                <w:fitText w:val="1405" w:id="1688962560"/>
              </w:rPr>
              <w:t>者</w:t>
            </w:r>
          </w:p>
        </w:tc>
      </w:tr>
      <w:tr w:rsidR="00096121" w14:paraId="71A75EBF" w14:textId="77777777" w:rsidTr="002428FB">
        <w:trPr>
          <w:trHeight w:hRule="exact" w:val="3119"/>
        </w:trPr>
        <w:tc>
          <w:tcPr>
            <w:tcW w:w="5160" w:type="dxa"/>
          </w:tcPr>
          <w:p w14:paraId="51D34562" w14:textId="77777777" w:rsidR="009B3287" w:rsidRDefault="00852C31" w:rsidP="009B328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52FF010A" wp14:editId="1BD7B055">
                      <wp:simplePos x="0" y="0"/>
                      <wp:positionH relativeFrom="margin">
                        <wp:posOffset>427990</wp:posOffset>
                      </wp:positionH>
                      <wp:positionV relativeFrom="paragraph">
                        <wp:posOffset>-635</wp:posOffset>
                      </wp:positionV>
                      <wp:extent cx="2434590" cy="1158875"/>
                      <wp:effectExtent l="0" t="0" r="3810" b="0"/>
                      <wp:wrapNone/>
                      <wp:docPr id="18" name="グループ化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4590" cy="1158875"/>
                                <a:chOff x="0" y="0"/>
                                <a:chExt cx="2110740" cy="994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0970"/>
                                  <a:ext cx="25527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2140" y="133350"/>
                                  <a:ext cx="228600" cy="633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図 1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21" t="25067" r="7805" b="15200"/>
                                <a:stretch/>
                              </pic:blipFill>
                              <pic:spPr bwMode="auto">
                                <a:xfrm>
                                  <a:off x="80010" y="0"/>
                                  <a:ext cx="1862455" cy="994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7C661B5" id="グループ化 11" o:spid="_x0000_s1026" style="position:absolute;left:0;text-align:left;margin-left:33.7pt;margin-top:-.05pt;width:191.7pt;height:91.25pt;z-index:-251644928;mso-position-horizontal-relative:margin;mso-width-relative:margin;mso-height-relative:margin" coordsize="21107,9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">
                      <v:shape id="Picture 5" o:spid="_x0000_s1027" type="#_x0000_t75" style="position:absolute;top:1409;width:2552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w/UjCAAAA2wAAAA8AAABkcnMvZG93bnJldi54bWxET8lqwzAQvRf6D2IKuTVyc8jiRAmhYNpC&#10;L3VDS26DNbFMrJFjyUv+PioEepvHW2ezG20temp95VjByzQBQVw4XXGp4PCdPS9B+ICssXZMCq7k&#10;Ybd9fNhgqt3AX9TnoRQxhH2KCkwITSqlLwxZ9FPXEEfu5FqLIcK2lLrFIYbbWs6SZC4tVhwbDDb0&#10;aqg4551VwNfD529eXH4Mlyu96LLj+a3+UGryNO7XIAKN4V98d7/rOH8Ff7/EA+T2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MP1IwgAAANsAAAAPAAAAAAAAAAAAAAAAAJ8C&#10;AABkcnMvZG93bnJldi54bWxQSwUGAAAAAAQABAD3AAAAjgMAAAAA&#10;">
                        <v:imagedata r:id="rId14" o:title=""/>
                        <v:path arrowok="t"/>
                      </v:shape>
                      <v:shape id="Picture 6" o:spid="_x0000_s1028" type="#_x0000_t75" style="position:absolute;left:18821;top:1333;width:2286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epVu/AAAA2wAAAA8AAABkcnMvZG93bnJldi54bWxET01rwkAQvRf8D8sIvdWNgQZJXUUKQvEg&#10;dhXPY3aahGZnQ3ar8d87B6HHx/terkffqSsNsQ1sYD7LQBFXwbVcGzgdt28LUDEhO+wCk4E7RViv&#10;Ji9LLF248TddbaqVhHAs0UCTUl9qHauGPMZZ6ImF+wmDxyRwqLUb8CbhvtN5lhXaY8vS0GBPnw1V&#10;v/bPG8htf9jvitba8+Zeu0uRH/x7bszrdNx8gEo0pn/x0/3lxCfr5Yv8AL16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nqVbvwAAANsAAAAPAAAAAAAAAAAAAAAAAJ8CAABk&#10;cnMvZG93bnJldi54bWxQSwUGAAAAAAQABAD3AAAAiwMAAAAA&#10;">
                        <v:imagedata r:id="rId15" o:title=""/>
                        <v:path arrowok="t"/>
                      </v:shape>
                      <v:shape id="図 14" o:spid="_x0000_s1029" type="#_x0000_t75" style="position:absolute;left:800;width:18624;height:9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fdR2/AAAA2wAAAA8AAABkcnMvZG93bnJldi54bWxEj80KwjAQhO+C7xBW8KapgqLVKCIKCl78&#10;AT0uzdoWm01poq1vbwTB4zAz3zDzZWMK8aLK5ZYVDPoRCOLE6pxTBZfztjcB4TyyxsIyKXiTg+Wi&#10;3ZpjrG3NR3qdfCoChF2MCjLvy1hKl2Rk0PVtSRy8u60M+iCrVOoK6wA3hRxG0VgazDksZFjSOqPk&#10;cXoaBePomj739Yj0duKmXh82t93ooVS306xmIDw1/h/+tXdawXAA3y/hB8jF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X3UdvwAAANsAAAAPAAAAAAAAAAAAAAAAAJ8CAABk&#10;cnMvZG93bnJldi54bWxQSwUGAAAAAAQABAD3AAAAiwMAAAAA&#10;">
                        <v:imagedata r:id="rId16" o:title="" croptop="16428f" cropbottom="9961f" cropleft="3356f" cropright="5115f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  <w:p w14:paraId="31199280" w14:textId="77777777" w:rsidR="009B3287" w:rsidRDefault="009B3287" w:rsidP="009B3287"/>
          <w:p w14:paraId="3D16006F" w14:textId="77777777" w:rsidR="009B3287" w:rsidRDefault="009B3287" w:rsidP="009B3287">
            <w:pPr>
              <w:tabs>
                <w:tab w:val="left" w:pos="988"/>
              </w:tabs>
            </w:pPr>
            <w:r>
              <w:tab/>
            </w:r>
          </w:p>
          <w:p w14:paraId="101B6430" w14:textId="77777777" w:rsidR="009B3287" w:rsidRDefault="009B3287" w:rsidP="009B3287"/>
          <w:p w14:paraId="05DF5251" w14:textId="77777777" w:rsidR="002D327A" w:rsidRPr="009B3287" w:rsidRDefault="002D327A" w:rsidP="002D327A">
            <w:pPr>
              <w:ind w:firstLineChars="200" w:firstLine="563"/>
              <w:jc w:val="center"/>
              <w:rPr>
                <w:rFonts w:ascii="HGS明朝E" w:eastAsia="HGS明朝E" w:hAnsi="HGS明朝E"/>
                <w:b/>
                <w:sz w:val="26"/>
                <w:szCs w:val="26"/>
              </w:rPr>
            </w:pPr>
            <w:r w:rsidRPr="009B3287">
              <w:rPr>
                <w:rFonts w:ascii="HGS明朝E" w:eastAsia="HGS明朝E" w:hAnsi="HGS明朝E" w:hint="eastAsia"/>
                <w:b/>
                <w:sz w:val="26"/>
                <w:szCs w:val="26"/>
              </w:rPr>
              <w:t>筑波ジュニアオーケストラ</w:t>
            </w:r>
          </w:p>
          <w:p w14:paraId="6365AED6" w14:textId="77777777" w:rsidR="002D327A" w:rsidRDefault="002D327A" w:rsidP="002D327A">
            <w:pPr>
              <w:rPr>
                <w:rFonts w:ascii="HGS明朝E" w:eastAsia="HGS明朝E" w:hAnsi="HGS明朝E" w:hint="eastAsia"/>
                <w:b/>
                <w:sz w:val="26"/>
                <w:szCs w:val="26"/>
              </w:rPr>
            </w:pPr>
          </w:p>
          <w:p w14:paraId="4EF13789" w14:textId="77777777" w:rsidR="002D327A" w:rsidRPr="000A65EB" w:rsidRDefault="002D327A" w:rsidP="002D327A">
            <w:pPr>
              <w:jc w:val="left"/>
              <w:rPr>
                <w:rFonts w:ascii="HGS明朝E" w:eastAsia="HGS明朝E" w:hAnsi="HGS明朝E" w:hint="eastAsia"/>
                <w:b/>
                <w:sz w:val="26"/>
                <w:szCs w:val="26"/>
                <w:u w:val="single"/>
              </w:rPr>
            </w:pPr>
            <w:r>
              <w:rPr>
                <w:rFonts w:ascii="HGS明朝E" w:eastAsia="HGS明朝E" w:hAnsi="HGS明朝E" w:hint="eastAsia"/>
                <w:b/>
                <w:sz w:val="26"/>
                <w:szCs w:val="26"/>
                <w:u w:val="single"/>
              </w:rPr>
              <w:t xml:space="preserve">　　　　　　　　　　　　　　　　　　</w:t>
            </w:r>
          </w:p>
          <w:p w14:paraId="16EC5CE9" w14:textId="77777777" w:rsidR="00096121" w:rsidRPr="009B3287" w:rsidRDefault="002D327A" w:rsidP="002D327A">
            <w:pPr>
              <w:ind w:firstLineChars="300" w:firstLine="1560"/>
            </w:pPr>
            <w:r w:rsidRPr="002D327A">
              <w:rPr>
                <w:rFonts w:ascii="HGS明朝E" w:eastAsia="HGS明朝E" w:hAnsi="HGS明朝E" w:hint="eastAsia"/>
                <w:spacing w:val="100"/>
                <w:kern w:val="0"/>
                <w:sz w:val="32"/>
                <w:szCs w:val="32"/>
                <w:fitText w:val="1405" w:id="1688962560"/>
              </w:rPr>
              <w:t>保護</w:t>
            </w:r>
            <w:r w:rsidRPr="002D327A">
              <w:rPr>
                <w:rFonts w:ascii="HGS明朝E" w:eastAsia="HGS明朝E" w:hAnsi="HGS明朝E" w:hint="eastAsia"/>
                <w:spacing w:val="20"/>
                <w:kern w:val="0"/>
                <w:sz w:val="32"/>
                <w:szCs w:val="32"/>
                <w:fitText w:val="1405" w:id="1688962560"/>
              </w:rPr>
              <w:t>者</w:t>
            </w:r>
          </w:p>
        </w:tc>
        <w:tc>
          <w:tcPr>
            <w:tcW w:w="5160" w:type="dxa"/>
          </w:tcPr>
          <w:p w14:paraId="04B51DD5" w14:textId="77777777" w:rsidR="009B3287" w:rsidRDefault="00852C31" w:rsidP="009B328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3C945C3C" wp14:editId="22A33BD8">
                      <wp:simplePos x="0" y="0"/>
                      <wp:positionH relativeFrom="margin">
                        <wp:posOffset>427990</wp:posOffset>
                      </wp:positionH>
                      <wp:positionV relativeFrom="paragraph">
                        <wp:posOffset>-635</wp:posOffset>
                      </wp:positionV>
                      <wp:extent cx="2434590" cy="1158875"/>
                      <wp:effectExtent l="0" t="0" r="3810" b="0"/>
                      <wp:wrapNone/>
                      <wp:docPr id="10" name="グループ化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4590" cy="1158875"/>
                                <a:chOff x="0" y="0"/>
                                <a:chExt cx="2110740" cy="994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0970"/>
                                  <a:ext cx="25527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2140" y="133350"/>
                                  <a:ext cx="228600" cy="633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図 1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21" t="25067" r="7805" b="15200"/>
                                <a:stretch/>
                              </pic:blipFill>
                              <pic:spPr bwMode="auto">
                                <a:xfrm>
                                  <a:off x="80010" y="0"/>
                                  <a:ext cx="1862455" cy="994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57FF45F" id="グループ化 11" o:spid="_x0000_s1026" style="position:absolute;left:0;text-align:left;margin-left:33.7pt;margin-top:-.05pt;width:191.7pt;height:91.25pt;z-index:-251642880;mso-position-horizontal-relative:margin;mso-width-relative:margin;mso-height-relative:margin" coordsize="21107,9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">
                      <v:shape id="Picture 5" o:spid="_x0000_s1027" type="#_x0000_t75" style="position:absolute;top:1409;width:2552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9903BAAAA2wAAAA8AAABkcnMvZG93bnJldi54bWxET02LwjAQvS/4H8IIe1tTF1y1GkUEcRe8&#10;2BXF29CMTbGZdJuo9d8bQdjbPN7nTOetrcSVGl86VtDvJSCIc6dLLhTsflcfIxA+IGusHJOCO3mY&#10;zzpvU0y1u/GWrlkoRAxhn6ICE0KdSulzQxZ9z9XEkTu5xmKIsCmkbvAWw20lP5PkS1osOTYYrGlp&#10;KD9nF6uA77vNIcv/9oaLsR5eVsfzuvpR6r3bLiYgArXhX/xyf+s4fwDPX+IB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9903BAAAA2wAAAA8AAAAAAAAAAAAAAAAAnwIA&#10;AGRycy9kb3ducmV2LnhtbFBLBQYAAAAABAAEAPcAAACNAwAAAAA=&#10;">
                        <v:imagedata r:id="rId14" o:title=""/>
                        <v:path arrowok="t"/>
                      </v:shape>
                      <v:shape id="Picture 6" o:spid="_x0000_s1028" type="#_x0000_t75" style="position:absolute;left:18821;top:1333;width:2286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XUgm/AAAA2wAAAA8AAABkcnMvZG93bnJldi54bWxET02LwjAQvQv7H8IseLOphS3SNYoIguxh&#10;0SieZ5uxLTaT0mS1/nsjCN7m8T5nvhxsK67U+8axgmmSgiAunWm4UnA8bCYzED4gG2wdk4I7eVgu&#10;PkZzLIy78Z6uOlQihrAvUEEdQldI6cuaLPrEdcSRO7veYoiwr6Tp8RbDbSuzNM2lxYZjQ40drWsq&#10;L/rfKsh0t/v9yRutT6t7Zf7ybGe/MqXGn8PqG0SgIbzFL/fWxPk5PH+JB8jF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V1IJvwAAANsAAAAPAAAAAAAAAAAAAAAAAJ8CAABk&#10;cnMvZG93bnJldi54bWxQSwUGAAAAAAQABAD3AAAAiwMAAAAA&#10;">
                        <v:imagedata r:id="rId15" o:title=""/>
                        <v:path arrowok="t"/>
                      </v:shape>
                      <v:shape id="図 14" o:spid="_x0000_s1029" type="#_x0000_t75" style="position:absolute;left:800;width:18624;height:9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Wgk+/AAAA2wAAAA8AAABkcnMvZG93bnJldi54bWxET8uqwjAQ3Qv+QxjBnaYKPm6vUUQUFNxY&#10;hXuXQzO2xWZSmmjr3xtBcDeH85zFqjWleFDtCssKRsMIBHFqdcGZgst5N5iDcB5ZY2mZFDzJwWrZ&#10;7Sww1rbhEz0Sn4kQwi5GBbn3VSylS3My6Ia2Ig7c1dYGfYB1JnWNTQg3pRxH0VQaLDg05FjRJqf0&#10;ltyNgmn0l90PzYT0bu5+vD5u//eTm1L9Xrv+BeGp9V/xx73XYf4M3r+EA+Ty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loJPvwAAANsAAAAPAAAAAAAAAAAAAAAAAJ8CAABk&#10;cnMvZG93bnJldi54bWxQSwUGAAAAAAQABAD3AAAAiwMAAAAA&#10;">
                        <v:imagedata r:id="rId16" o:title="" croptop="16428f" cropbottom="9961f" cropleft="3356f" cropright="5115f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  <w:p w14:paraId="334616EC" w14:textId="77777777" w:rsidR="009B3287" w:rsidRDefault="009B3287" w:rsidP="009B3287"/>
          <w:p w14:paraId="22EA2B76" w14:textId="77777777" w:rsidR="009B3287" w:rsidRDefault="009B3287" w:rsidP="009B3287">
            <w:pPr>
              <w:tabs>
                <w:tab w:val="left" w:pos="988"/>
              </w:tabs>
            </w:pPr>
            <w:r>
              <w:tab/>
            </w:r>
          </w:p>
          <w:p w14:paraId="0C920B89" w14:textId="77777777" w:rsidR="009B3287" w:rsidRDefault="009B3287" w:rsidP="009B3287"/>
          <w:p w14:paraId="59D14D0D" w14:textId="77777777" w:rsidR="002D327A" w:rsidRPr="009B3287" w:rsidRDefault="002D327A" w:rsidP="002D327A">
            <w:pPr>
              <w:ind w:firstLineChars="200" w:firstLine="563"/>
              <w:jc w:val="center"/>
              <w:rPr>
                <w:rFonts w:ascii="HGS明朝E" w:eastAsia="HGS明朝E" w:hAnsi="HGS明朝E"/>
                <w:b/>
                <w:sz w:val="26"/>
                <w:szCs w:val="26"/>
              </w:rPr>
            </w:pPr>
            <w:r w:rsidRPr="009B3287">
              <w:rPr>
                <w:rFonts w:ascii="HGS明朝E" w:eastAsia="HGS明朝E" w:hAnsi="HGS明朝E" w:hint="eastAsia"/>
                <w:b/>
                <w:sz w:val="26"/>
                <w:szCs w:val="26"/>
              </w:rPr>
              <w:t>筑波ジュニアオーケストラ</w:t>
            </w:r>
          </w:p>
          <w:p w14:paraId="4D85D419" w14:textId="77777777" w:rsidR="002D327A" w:rsidRDefault="002D327A" w:rsidP="002D327A">
            <w:pPr>
              <w:rPr>
                <w:rFonts w:ascii="HGS明朝E" w:eastAsia="HGS明朝E" w:hAnsi="HGS明朝E" w:hint="eastAsia"/>
                <w:b/>
                <w:sz w:val="26"/>
                <w:szCs w:val="26"/>
              </w:rPr>
            </w:pPr>
          </w:p>
          <w:p w14:paraId="22269DE6" w14:textId="77777777" w:rsidR="002D327A" w:rsidRPr="000A65EB" w:rsidRDefault="002D327A" w:rsidP="002D327A">
            <w:pPr>
              <w:jc w:val="left"/>
              <w:rPr>
                <w:rFonts w:ascii="HGS明朝E" w:eastAsia="HGS明朝E" w:hAnsi="HGS明朝E" w:hint="eastAsia"/>
                <w:b/>
                <w:sz w:val="26"/>
                <w:szCs w:val="26"/>
                <w:u w:val="single"/>
              </w:rPr>
            </w:pPr>
            <w:r>
              <w:rPr>
                <w:rFonts w:ascii="HGS明朝E" w:eastAsia="HGS明朝E" w:hAnsi="HGS明朝E" w:hint="eastAsia"/>
                <w:b/>
                <w:sz w:val="26"/>
                <w:szCs w:val="26"/>
                <w:u w:val="single"/>
              </w:rPr>
              <w:t xml:space="preserve">　　　　　　　　　　　　　　　　　　</w:t>
            </w:r>
          </w:p>
          <w:p w14:paraId="3E8439BA" w14:textId="77777777" w:rsidR="00096121" w:rsidRDefault="002D327A" w:rsidP="002D327A">
            <w:pPr>
              <w:ind w:firstLineChars="400" w:firstLine="2080"/>
            </w:pPr>
            <w:r w:rsidRPr="002D327A">
              <w:rPr>
                <w:rFonts w:ascii="HGS明朝E" w:eastAsia="HGS明朝E" w:hAnsi="HGS明朝E" w:hint="eastAsia"/>
                <w:spacing w:val="100"/>
                <w:kern w:val="0"/>
                <w:sz w:val="32"/>
                <w:szCs w:val="32"/>
                <w:fitText w:val="1405" w:id="1688962560"/>
              </w:rPr>
              <w:t>保護</w:t>
            </w:r>
            <w:r w:rsidRPr="002D327A">
              <w:rPr>
                <w:rFonts w:ascii="HGS明朝E" w:eastAsia="HGS明朝E" w:hAnsi="HGS明朝E" w:hint="eastAsia"/>
                <w:spacing w:val="20"/>
                <w:kern w:val="0"/>
                <w:sz w:val="32"/>
                <w:szCs w:val="32"/>
                <w:fitText w:val="1405" w:id="1688962560"/>
              </w:rPr>
              <w:t>者</w:t>
            </w:r>
          </w:p>
        </w:tc>
      </w:tr>
      <w:tr w:rsidR="00096121" w14:paraId="2748BD7E" w14:textId="77777777" w:rsidTr="002428FB">
        <w:trPr>
          <w:trHeight w:hRule="exact" w:val="3119"/>
        </w:trPr>
        <w:tc>
          <w:tcPr>
            <w:tcW w:w="5160" w:type="dxa"/>
          </w:tcPr>
          <w:p w14:paraId="3CEABED9" w14:textId="77777777" w:rsidR="009B3287" w:rsidRDefault="00852C31" w:rsidP="009B328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6B3BA356" wp14:editId="69F5FA39">
                      <wp:simplePos x="0" y="0"/>
                      <wp:positionH relativeFrom="margin">
                        <wp:posOffset>427990</wp:posOffset>
                      </wp:positionH>
                      <wp:positionV relativeFrom="paragraph">
                        <wp:posOffset>-635</wp:posOffset>
                      </wp:positionV>
                      <wp:extent cx="2434590" cy="1158875"/>
                      <wp:effectExtent l="0" t="0" r="3810" b="0"/>
                      <wp:wrapNone/>
                      <wp:docPr id="6" name="グループ化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4590" cy="1158875"/>
                                <a:chOff x="0" y="0"/>
                                <a:chExt cx="2110740" cy="994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0970"/>
                                  <a:ext cx="25527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2140" y="133350"/>
                                  <a:ext cx="228600" cy="633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図 1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21" t="25067" r="7805" b="15200"/>
                                <a:stretch/>
                              </pic:blipFill>
                              <pic:spPr bwMode="auto">
                                <a:xfrm>
                                  <a:off x="80010" y="0"/>
                                  <a:ext cx="1862455" cy="994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089E96E" id="グループ化 11" o:spid="_x0000_s1026" style="position:absolute;left:0;text-align:left;margin-left:33.7pt;margin-top:-.05pt;width:191.7pt;height:91.25pt;z-index:-251640832;mso-position-horizontal-relative:margin;mso-width-relative:margin;mso-height-relative:margin" coordsize="21107,9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">
                      <v:shape id="Picture 5" o:spid="_x0000_s1027" type="#_x0000_t75" style="position:absolute;top:1409;width:2552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GujEAAAA2gAAAA8AAABkcnMvZG93bnJldi54bWxEj09rwkAUxO9Cv8PyCt50Uw9qo6tIIbSF&#10;XppKi7dH9pkNZt/G7OaP375bKHgcZuY3zHY/2lr01PrKsYKneQKCuHC64lLB8SubrUH4gKyxdkwK&#10;buRhv3uYbDHVbuBP6vNQighhn6ICE0KTSukLQxb93DXE0Tu71mKIsi2lbnGIcFvLRZIspcWK44LB&#10;hl4MFZe8swr4dvz4yYvrt+HyWa+67HR5rd+Vmj6Ohw2IQGO4h//bb1rBCv6uxBs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nGujEAAAA2gAAAA8AAAAAAAAAAAAAAAAA&#10;nwIAAGRycy9kb3ducmV2LnhtbFBLBQYAAAAABAAEAPcAAACQAwAAAAA=&#10;">
                        <v:imagedata r:id="rId14" o:title=""/>
                        <v:path arrowok="t"/>
                      </v:shape>
                      <v:shape id="Picture 6" o:spid="_x0000_s1028" type="#_x0000_t75" style="position:absolute;left:18821;top:1333;width:2286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ja6K9AAAA2gAAAA8AAABkcnMvZG93bnJldi54bWxET02LwjAQvQv+hzCCN00tWKRrFFkQxINo&#10;FM9jM9uWbSaliVr/vTkIHh/ve7nubSMe1PnasYLZNAFBXDhTc6ngct5OFiB8QDbYOCYFL/KwXg0H&#10;S8yNe/KJHjqUIoawz1FBFUKbS+mLiiz6qWuJI/fnOoshwq6UpsNnDLeNTJMkkxZrjg0VtvRbUfGv&#10;71ZBqtvjYZ/VWl83r9LcsvRo56lS41G/+QERqA9f8ce9Mwri1ngl3gC5e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ONror0AAADaAAAADwAAAAAAAAAAAAAAAACfAgAAZHJz&#10;L2Rvd25yZXYueG1sUEsFBgAAAAAEAAQA9wAAAIkDAAAAAA==&#10;">
                        <v:imagedata r:id="rId15" o:title=""/>
                        <v:path arrowok="t"/>
                      </v:shape>
                      <v:shape id="図 14" o:spid="_x0000_s1029" type="#_x0000_t75" style="position:absolute;left:800;width:18624;height:9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MP0G/AAAA2gAAAA8AAABkcnMvZG93bnJldi54bWxEj80KwjAQhO+C7xBW8KapgqLVKCIKCl78&#10;AT0uzdoWm01poq1vbwTB4zAz3zDzZWMK8aLK5ZYVDPoRCOLE6pxTBZfztjcB4TyyxsIyKXiTg+Wi&#10;3ZpjrG3NR3qdfCoChF2MCjLvy1hKl2Rk0PVtSRy8u60M+iCrVOoK6wA3hRxG0VgazDksZFjSOqPk&#10;cXoaBePomj739Yj0duKmXh82t93ooVS306xmIDw1/h/+tXdawRS+V8IN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DD9BvwAAANoAAAAPAAAAAAAAAAAAAAAAAJ8CAABk&#10;cnMvZG93bnJldi54bWxQSwUGAAAAAAQABAD3AAAAiwMAAAAA&#10;">
                        <v:imagedata r:id="rId16" o:title="" croptop="16428f" cropbottom="9961f" cropleft="3356f" cropright="5115f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  <w:p w14:paraId="14A84F3F" w14:textId="77777777" w:rsidR="009B3287" w:rsidRDefault="009B3287" w:rsidP="009B3287"/>
          <w:p w14:paraId="17F4D125" w14:textId="77777777" w:rsidR="009B3287" w:rsidRDefault="009B3287" w:rsidP="009B3287">
            <w:pPr>
              <w:tabs>
                <w:tab w:val="left" w:pos="988"/>
              </w:tabs>
            </w:pPr>
            <w:r>
              <w:tab/>
            </w:r>
          </w:p>
          <w:p w14:paraId="26084731" w14:textId="77777777" w:rsidR="009B3287" w:rsidRDefault="009B3287" w:rsidP="009B3287"/>
          <w:p w14:paraId="269FF8F8" w14:textId="77777777" w:rsidR="002D327A" w:rsidRPr="009B3287" w:rsidRDefault="002D327A" w:rsidP="002D327A">
            <w:pPr>
              <w:ind w:firstLineChars="200" w:firstLine="563"/>
              <w:jc w:val="center"/>
              <w:rPr>
                <w:rFonts w:ascii="HGS明朝E" w:eastAsia="HGS明朝E" w:hAnsi="HGS明朝E"/>
                <w:b/>
                <w:sz w:val="26"/>
                <w:szCs w:val="26"/>
              </w:rPr>
            </w:pPr>
            <w:r w:rsidRPr="009B3287">
              <w:rPr>
                <w:rFonts w:ascii="HGS明朝E" w:eastAsia="HGS明朝E" w:hAnsi="HGS明朝E" w:hint="eastAsia"/>
                <w:b/>
                <w:sz w:val="26"/>
                <w:szCs w:val="26"/>
              </w:rPr>
              <w:t>筑波ジュニアオーケストラ</w:t>
            </w:r>
          </w:p>
          <w:p w14:paraId="621F1796" w14:textId="77777777" w:rsidR="002D327A" w:rsidRDefault="002D327A" w:rsidP="002D327A">
            <w:pPr>
              <w:rPr>
                <w:rFonts w:ascii="HGS明朝E" w:eastAsia="HGS明朝E" w:hAnsi="HGS明朝E" w:hint="eastAsia"/>
                <w:b/>
                <w:sz w:val="26"/>
                <w:szCs w:val="26"/>
              </w:rPr>
            </w:pPr>
          </w:p>
          <w:p w14:paraId="5DD8B8FF" w14:textId="77777777" w:rsidR="002D327A" w:rsidRPr="000A65EB" w:rsidRDefault="002D327A" w:rsidP="002D327A">
            <w:pPr>
              <w:jc w:val="left"/>
              <w:rPr>
                <w:rFonts w:ascii="HGS明朝E" w:eastAsia="HGS明朝E" w:hAnsi="HGS明朝E" w:hint="eastAsia"/>
                <w:b/>
                <w:sz w:val="26"/>
                <w:szCs w:val="26"/>
                <w:u w:val="single"/>
              </w:rPr>
            </w:pPr>
            <w:r>
              <w:rPr>
                <w:rFonts w:ascii="HGS明朝E" w:eastAsia="HGS明朝E" w:hAnsi="HGS明朝E" w:hint="eastAsia"/>
                <w:b/>
                <w:sz w:val="26"/>
                <w:szCs w:val="26"/>
                <w:u w:val="single"/>
              </w:rPr>
              <w:t xml:space="preserve">　　　　　　　　　　　　　　　　　　</w:t>
            </w:r>
          </w:p>
          <w:p w14:paraId="5E3DF0DE" w14:textId="77777777" w:rsidR="00096121" w:rsidRDefault="002D327A" w:rsidP="002D327A">
            <w:pPr>
              <w:ind w:firstLineChars="100" w:firstLine="520"/>
              <w:jc w:val="center"/>
            </w:pPr>
            <w:r w:rsidRPr="002D327A">
              <w:rPr>
                <w:rFonts w:ascii="HGS明朝E" w:eastAsia="HGS明朝E" w:hAnsi="HGS明朝E" w:hint="eastAsia"/>
                <w:spacing w:val="100"/>
                <w:kern w:val="0"/>
                <w:sz w:val="32"/>
                <w:szCs w:val="32"/>
                <w:fitText w:val="1405" w:id="1688962560"/>
              </w:rPr>
              <w:t>保護</w:t>
            </w:r>
            <w:r w:rsidRPr="002D327A">
              <w:rPr>
                <w:rFonts w:ascii="HGS明朝E" w:eastAsia="HGS明朝E" w:hAnsi="HGS明朝E" w:hint="eastAsia"/>
                <w:spacing w:val="20"/>
                <w:kern w:val="0"/>
                <w:sz w:val="32"/>
                <w:szCs w:val="32"/>
                <w:fitText w:val="1405" w:id="1688962560"/>
              </w:rPr>
              <w:t>者</w:t>
            </w:r>
          </w:p>
        </w:tc>
        <w:tc>
          <w:tcPr>
            <w:tcW w:w="5160" w:type="dxa"/>
          </w:tcPr>
          <w:p w14:paraId="094E5383" w14:textId="77777777" w:rsidR="009B3287" w:rsidRDefault="00852C31" w:rsidP="009B328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1C8D50C6" wp14:editId="74607D44">
                      <wp:simplePos x="0" y="0"/>
                      <wp:positionH relativeFrom="margin">
                        <wp:posOffset>427990</wp:posOffset>
                      </wp:positionH>
                      <wp:positionV relativeFrom="paragraph">
                        <wp:posOffset>-635</wp:posOffset>
                      </wp:positionV>
                      <wp:extent cx="2434590" cy="1158875"/>
                      <wp:effectExtent l="0" t="0" r="3810" b="0"/>
                      <wp:wrapNone/>
                      <wp:docPr id="2" name="グループ化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4590" cy="1158875"/>
                                <a:chOff x="0" y="0"/>
                                <a:chExt cx="2110740" cy="994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0970"/>
                                  <a:ext cx="25527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2140" y="133350"/>
                                  <a:ext cx="228600" cy="633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図 1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21" t="25067" r="7805" b="15200"/>
                                <a:stretch/>
                              </pic:blipFill>
                              <pic:spPr bwMode="auto">
                                <a:xfrm>
                                  <a:off x="80010" y="0"/>
                                  <a:ext cx="1862455" cy="994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9F3A50B" id="グループ化 11" o:spid="_x0000_s1026" style="position:absolute;left:0;text-align:left;margin-left:33.7pt;margin-top:-.05pt;width:191.7pt;height:91.25pt;z-index:-251638784;mso-position-horizontal-relative:margin;mso-width-relative:margin;mso-height-relative:margin" coordsize="21107,9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">
                      <v:shape id="Picture 5" o:spid="_x0000_s1027" type="#_x0000_t75" style="position:absolute;top:1409;width:2552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cHOvEAAAA2gAAAA8AAABkcnMvZG93bnJldi54bWxEj0FrwkAUhO+C/2F5Qm+6aQu1RjcigrQF&#10;L01Dxdsj+5oNyb5Ns6vGf+8WhB6HmfmGWa0H24oz9b52rOBxloAgLp2uuVJQfO2mryB8QNbYOiYF&#10;V/KwzsajFabaXfiTznmoRISwT1GBCaFLpfSlIYt+5jri6P243mKIsq+k7vES4baVT0nyIi3WHBcM&#10;drQ1VDb5ySrga7E/5OXvt+Fqoeen3bF5az+UepgMmyWIQEP4D9/b71rBM/xdiTdAZ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cHOvEAAAA2gAAAA8AAAAAAAAAAAAAAAAA&#10;nwIAAGRycy9kb3ducmV2LnhtbFBLBQYAAAAABAAEAPcAAACQAwAAAAA=&#10;">
                        <v:imagedata r:id="rId14" o:title=""/>
                        <v:path arrowok="t"/>
                      </v:shape>
                      <v:shape id="Picture 6" o:spid="_x0000_s1028" type="#_x0000_t75" style="position:absolute;left:18821;top:1333;width:2286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uYafBAAAA2gAAAA8AAABkcnMvZG93bnJldi54bWxEj0GLwjAUhO8L/ofwBG9ranGLVKOIICwe&#10;RKN4fjbPtti8lCar9d9vFhY8DjPzDbNY9bYRD+p87VjBZJyAIC6cqblUcD5tP2cgfEA22DgmBS/y&#10;sFoOPhaYG/fkIz10KEWEsM9RQRVCm0vpi4os+rFriaN3c53FEGVXStPhM8JtI9MkyaTFmuNChS1t&#10;Kiru+scqSHV72O+yWuvL+lWaa5Ye7Feq1GjYr+cgAvXhHf5vfxsFU/i7Em+AX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uYafBAAAA2gAAAA8AAAAAAAAAAAAAAAAAnwIA&#10;AGRycy9kb3ducmV2LnhtbFBLBQYAAAAABAAEAPcAAACNAwAAAAA=&#10;">
                        <v:imagedata r:id="rId15" o:title=""/>
                        <v:path arrowok="t"/>
                      </v:shape>
                      <v:shape id="図 14" o:spid="_x0000_s1029" type="#_x0000_t75" style="position:absolute;left:800;width:18624;height:9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BNUTDAAAA2gAAAA8AAABkcnMvZG93bnJldi54bWxEj0Frg0AUhO+B/IflBXKLawOG1LiGEhKw&#10;0EuTQnt8uC8qum/F3aj9991CocdhZr5hsuNsOjHS4BrLCp6iGARxaXXDlYKP22WzB+E8ssbOMin4&#10;JgfHfLnIMNV24ncar74SAcIuRQW1930qpStrMugi2xMH724Hgz7IoZJ6wCnATSe3cbyTBhsOCzX2&#10;dKqpbK8Po2AXf1aP1ykhfdm7Z6/fzl9F0iq1Xs0vBxCeZv8f/msXWkECv1fC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E1RMMAAADaAAAADwAAAAAAAAAAAAAAAACf&#10;AgAAZHJzL2Rvd25yZXYueG1sUEsFBgAAAAAEAAQA9wAAAI8DAAAAAA==&#10;">
                        <v:imagedata r:id="rId16" o:title="" croptop="16428f" cropbottom="9961f" cropleft="3356f" cropright="5115f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  <w:p w14:paraId="1CE67A6B" w14:textId="77777777" w:rsidR="009B3287" w:rsidRDefault="009B3287" w:rsidP="009B3287"/>
          <w:p w14:paraId="50F32CB1" w14:textId="77777777" w:rsidR="009B3287" w:rsidRDefault="009B3287" w:rsidP="009B3287">
            <w:pPr>
              <w:tabs>
                <w:tab w:val="left" w:pos="988"/>
              </w:tabs>
            </w:pPr>
            <w:r>
              <w:tab/>
            </w:r>
          </w:p>
          <w:p w14:paraId="1C0669A1" w14:textId="77777777" w:rsidR="009B3287" w:rsidRDefault="009B3287" w:rsidP="009B3287"/>
          <w:p w14:paraId="11E73273" w14:textId="13DB4A6C" w:rsidR="002D327A" w:rsidRPr="009B3287" w:rsidRDefault="002D327A" w:rsidP="002D327A">
            <w:pPr>
              <w:ind w:firstLineChars="200" w:firstLine="563"/>
              <w:rPr>
                <w:rFonts w:ascii="HGS明朝E" w:eastAsia="HGS明朝E" w:hAnsi="HGS明朝E"/>
                <w:b/>
                <w:sz w:val="26"/>
                <w:szCs w:val="26"/>
              </w:rPr>
            </w:pPr>
            <w:r w:rsidRPr="009B3287">
              <w:rPr>
                <w:rFonts w:ascii="HGS明朝E" w:eastAsia="HGS明朝E" w:hAnsi="HGS明朝E" w:hint="eastAsia"/>
                <w:b/>
                <w:sz w:val="26"/>
                <w:szCs w:val="26"/>
              </w:rPr>
              <w:t>筑波ジュニアオーケストラ</w:t>
            </w:r>
          </w:p>
          <w:p w14:paraId="0537ED76" w14:textId="2D6842E6" w:rsidR="002D327A" w:rsidRDefault="002D327A" w:rsidP="002D327A">
            <w:pPr>
              <w:rPr>
                <w:rFonts w:ascii="HGS明朝E" w:eastAsia="HGS明朝E" w:hAnsi="HGS明朝E" w:hint="eastAsia"/>
                <w:b/>
                <w:sz w:val="26"/>
                <w:szCs w:val="26"/>
              </w:rPr>
            </w:pPr>
          </w:p>
          <w:p w14:paraId="4D9D8CCD" w14:textId="77777777" w:rsidR="002D327A" w:rsidRPr="000A65EB" w:rsidRDefault="002D327A" w:rsidP="002D327A">
            <w:pPr>
              <w:jc w:val="left"/>
              <w:rPr>
                <w:rFonts w:ascii="HGS明朝E" w:eastAsia="HGS明朝E" w:hAnsi="HGS明朝E" w:hint="eastAsia"/>
                <w:b/>
                <w:sz w:val="26"/>
                <w:szCs w:val="26"/>
                <w:u w:val="single"/>
              </w:rPr>
            </w:pPr>
            <w:r>
              <w:rPr>
                <w:rFonts w:ascii="HGS明朝E" w:eastAsia="HGS明朝E" w:hAnsi="HGS明朝E" w:hint="eastAsia"/>
                <w:b/>
                <w:sz w:val="26"/>
                <w:szCs w:val="26"/>
                <w:u w:val="single"/>
              </w:rPr>
              <w:t xml:space="preserve">　　　　　　　　　　　　　　　　　　</w:t>
            </w:r>
          </w:p>
          <w:p w14:paraId="302F7282" w14:textId="77777777" w:rsidR="00096121" w:rsidRPr="009B3287" w:rsidRDefault="002D327A" w:rsidP="002D327A">
            <w:pPr>
              <w:jc w:val="center"/>
              <w:rPr>
                <w:sz w:val="28"/>
                <w:szCs w:val="28"/>
              </w:rPr>
            </w:pPr>
            <w:r w:rsidRPr="002D327A">
              <w:rPr>
                <w:rFonts w:ascii="HGS明朝E" w:eastAsia="HGS明朝E" w:hAnsi="HGS明朝E" w:hint="eastAsia"/>
                <w:spacing w:val="100"/>
                <w:kern w:val="0"/>
                <w:sz w:val="32"/>
                <w:szCs w:val="32"/>
                <w:fitText w:val="1405" w:id="1688962560"/>
              </w:rPr>
              <w:t>保護</w:t>
            </w:r>
            <w:r w:rsidRPr="002D327A">
              <w:rPr>
                <w:rFonts w:ascii="HGS明朝E" w:eastAsia="HGS明朝E" w:hAnsi="HGS明朝E" w:hint="eastAsia"/>
                <w:spacing w:val="20"/>
                <w:kern w:val="0"/>
                <w:sz w:val="32"/>
                <w:szCs w:val="32"/>
                <w:fitText w:val="1405" w:id="1688962560"/>
              </w:rPr>
              <w:t>者</w:t>
            </w:r>
          </w:p>
        </w:tc>
      </w:tr>
    </w:tbl>
    <w:p w14:paraId="2C9A6391" w14:textId="77777777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6222E" w14:textId="77777777" w:rsidR="000A65EB" w:rsidRDefault="000A65EB" w:rsidP="00775958">
      <w:r>
        <w:separator/>
      </w:r>
    </w:p>
  </w:endnote>
  <w:endnote w:type="continuationSeparator" w:id="0">
    <w:p w14:paraId="0AF4A29F" w14:textId="77777777" w:rsidR="000A65EB" w:rsidRDefault="000A65EB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S明朝E">
    <w:panose1 w:val="020209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28287" w14:textId="77777777" w:rsidR="000A65EB" w:rsidRDefault="000A65EB" w:rsidP="00775958">
      <w:r>
        <w:separator/>
      </w:r>
    </w:p>
  </w:footnote>
  <w:footnote w:type="continuationSeparator" w:id="0">
    <w:p w14:paraId="07F97E05" w14:textId="77777777" w:rsidR="000A65EB" w:rsidRDefault="000A65EB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87"/>
    <w:rsid w:val="000563E2"/>
    <w:rsid w:val="00093EBB"/>
    <w:rsid w:val="00096121"/>
    <w:rsid w:val="000A65EB"/>
    <w:rsid w:val="000D64BB"/>
    <w:rsid w:val="001203C5"/>
    <w:rsid w:val="0012284B"/>
    <w:rsid w:val="002428FB"/>
    <w:rsid w:val="0027660D"/>
    <w:rsid w:val="002C7CC8"/>
    <w:rsid w:val="002D0ED2"/>
    <w:rsid w:val="002D327A"/>
    <w:rsid w:val="002F225C"/>
    <w:rsid w:val="002F421E"/>
    <w:rsid w:val="00380CEC"/>
    <w:rsid w:val="003D0C73"/>
    <w:rsid w:val="00417226"/>
    <w:rsid w:val="006C5227"/>
    <w:rsid w:val="007256E7"/>
    <w:rsid w:val="00750CE4"/>
    <w:rsid w:val="00773F24"/>
    <w:rsid w:val="00775958"/>
    <w:rsid w:val="007F230F"/>
    <w:rsid w:val="00852C31"/>
    <w:rsid w:val="008C236E"/>
    <w:rsid w:val="00942C04"/>
    <w:rsid w:val="009732CB"/>
    <w:rsid w:val="009B3287"/>
    <w:rsid w:val="00A649CB"/>
    <w:rsid w:val="00BA43D7"/>
    <w:rsid w:val="00BC5DED"/>
    <w:rsid w:val="00D378CC"/>
    <w:rsid w:val="00DF1256"/>
    <w:rsid w:val="00DF218C"/>
    <w:rsid w:val="00E55234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902F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40.png"/><Relationship Id="rId15" Type="http://schemas.openxmlformats.org/officeDocument/2006/relationships/image" Target="media/image50.png"/><Relationship Id="rId16" Type="http://schemas.openxmlformats.org/officeDocument/2006/relationships/image" Target="media/image6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urallife-pc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\Users\naturallife-pc\AppData\Roaming\Microsoft\Templates\名刺フォーマット 1.dotx</Template>
  <TotalTime>0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2018-04-21T06:00:00Z</dcterms:created>
  <dcterms:modified xsi:type="dcterms:W3CDTF">2018-04-21T06:01:00Z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